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C7" w:rsidRDefault="007A41C7">
      <w:r>
        <w:rPr>
          <w:noProof/>
          <w:lang w:eastAsia="en-GB"/>
        </w:rPr>
        <w:drawing>
          <wp:anchor distT="0" distB="0" distL="114300" distR="114300" simplePos="0" relativeHeight="251658240" behindDoc="0" locked="0" layoutInCell="1" allowOverlap="1" wp14:anchorId="2F1876B9" wp14:editId="588F6FB2">
            <wp:simplePos x="0" y="0"/>
            <wp:positionH relativeFrom="column">
              <wp:posOffset>3562350</wp:posOffset>
            </wp:positionH>
            <wp:positionV relativeFrom="paragraph">
              <wp:posOffset>-647700</wp:posOffset>
            </wp:positionV>
            <wp:extent cx="2169795" cy="6454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 M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795" cy="645421"/>
                    </a:xfrm>
                    <a:prstGeom prst="rect">
                      <a:avLst/>
                    </a:prstGeom>
                  </pic:spPr>
                </pic:pic>
              </a:graphicData>
            </a:graphic>
            <wp14:sizeRelH relativeFrom="margin">
              <wp14:pctWidth>0</wp14:pctWidth>
            </wp14:sizeRelH>
            <wp14:sizeRelV relativeFrom="margin">
              <wp14:pctHeight>0</wp14:pctHeight>
            </wp14:sizeRelV>
          </wp:anchor>
        </w:drawing>
      </w:r>
    </w:p>
    <w:p w:rsidR="00A60FF7" w:rsidRDefault="007A41C7">
      <w:r>
        <w:rPr>
          <w:b/>
          <w:sz w:val="28"/>
          <w:szCs w:val="28"/>
        </w:rPr>
        <w:t>Aladdin’s Cave of Treasure by local School children</w:t>
      </w:r>
    </w:p>
    <w:p w:rsidR="00A60FF7" w:rsidRDefault="00A60FF7"/>
    <w:p w:rsidR="00F36C13" w:rsidRDefault="00F36C13">
      <w:r>
        <w:t xml:space="preserve">Thank you for your interest in taking part. We’re really looking forward to showing off the creativity of our local School children during this year’s </w:t>
      </w:r>
      <w:proofErr w:type="spellStart"/>
      <w:r>
        <w:t>Panto</w:t>
      </w:r>
      <w:proofErr w:type="spellEnd"/>
      <w:r>
        <w:t xml:space="preserve"> and would like to be able to let all our customers know who’s been responsible for the fabulous jewels that will be decorating our theatre. To help us do this we would be grateful if you can fill out the form below and return it to </w:t>
      </w:r>
      <w:r>
        <w:fldChar w:fldCharType="begin"/>
      </w:r>
      <w:r>
        <w:instrText xml:space="preserve"> HYPERLINK "mailto:sarahwalker@theambassadors.com" </w:instrText>
      </w:r>
      <w:r>
        <w:fldChar w:fldCharType="separate"/>
      </w:r>
      <w:r>
        <w:rPr>
          <w:rStyle w:val="Hyperlink"/>
        </w:rPr>
        <w:t>sarahwalker@theambassadors.com</w:t>
      </w:r>
      <w:r>
        <w:fldChar w:fldCharType="end"/>
      </w:r>
      <w:r>
        <w:t>.</w:t>
      </w:r>
      <w:bookmarkStart w:id="0" w:name="_GoBack"/>
      <w:bookmarkEnd w:id="0"/>
    </w:p>
    <w:tbl>
      <w:tblPr>
        <w:tblStyle w:val="TableGrid"/>
        <w:tblW w:w="9464" w:type="dxa"/>
        <w:tblInd w:w="-176" w:type="dxa"/>
        <w:tblLayout w:type="fixed"/>
        <w:tblLook w:val="04A0" w:firstRow="1" w:lastRow="0" w:firstColumn="1" w:lastColumn="0" w:noHBand="0" w:noVBand="1"/>
      </w:tblPr>
      <w:tblGrid>
        <w:gridCol w:w="2376"/>
        <w:gridCol w:w="1169"/>
        <w:gridCol w:w="2126"/>
        <w:gridCol w:w="1276"/>
        <w:gridCol w:w="2517"/>
      </w:tblGrid>
      <w:tr w:rsidR="00376A21" w:rsidTr="00A60FF7">
        <w:tc>
          <w:tcPr>
            <w:tcW w:w="2376" w:type="dxa"/>
          </w:tcPr>
          <w:p w:rsidR="00376A21" w:rsidRDefault="00376A21" w:rsidP="00A446D4">
            <w:pPr>
              <w:jc w:val="right"/>
              <w:rPr>
                <w:b/>
              </w:rPr>
            </w:pPr>
            <w:r w:rsidRPr="00A446D4">
              <w:rPr>
                <w:b/>
              </w:rPr>
              <w:t>Name</w:t>
            </w:r>
            <w:r>
              <w:rPr>
                <w:b/>
              </w:rPr>
              <w:t xml:space="preserve"> of School:</w:t>
            </w:r>
          </w:p>
          <w:p w:rsidR="00376A21" w:rsidRPr="00A446D4" w:rsidRDefault="00376A21" w:rsidP="00A446D4">
            <w:pPr>
              <w:jc w:val="right"/>
              <w:rPr>
                <w:b/>
              </w:rPr>
            </w:pPr>
          </w:p>
        </w:tc>
        <w:tc>
          <w:tcPr>
            <w:tcW w:w="7088" w:type="dxa"/>
            <w:gridSpan w:val="4"/>
          </w:tcPr>
          <w:p w:rsidR="00376A21" w:rsidRDefault="00376A21"/>
        </w:tc>
      </w:tr>
      <w:tr w:rsidR="00376A21" w:rsidTr="00A60FF7">
        <w:tc>
          <w:tcPr>
            <w:tcW w:w="2376" w:type="dxa"/>
          </w:tcPr>
          <w:p w:rsidR="00376A21" w:rsidRPr="00A446D4" w:rsidRDefault="00376A21" w:rsidP="00A446D4">
            <w:pPr>
              <w:jc w:val="right"/>
              <w:rPr>
                <w:b/>
              </w:rPr>
            </w:pPr>
            <w:r>
              <w:rPr>
                <w:b/>
              </w:rPr>
              <w:t>School Address:</w:t>
            </w:r>
          </w:p>
        </w:tc>
        <w:tc>
          <w:tcPr>
            <w:tcW w:w="7088" w:type="dxa"/>
            <w:gridSpan w:val="4"/>
          </w:tcPr>
          <w:p w:rsidR="00376A21" w:rsidRDefault="00376A21"/>
        </w:tc>
      </w:tr>
      <w:tr w:rsidR="00376A21" w:rsidTr="00A60FF7">
        <w:tc>
          <w:tcPr>
            <w:tcW w:w="2376" w:type="dxa"/>
          </w:tcPr>
          <w:p w:rsidR="00376A21" w:rsidRPr="00A446D4" w:rsidRDefault="00376A21" w:rsidP="00A446D4">
            <w:pPr>
              <w:jc w:val="right"/>
              <w:rPr>
                <w:b/>
              </w:rPr>
            </w:pPr>
          </w:p>
        </w:tc>
        <w:tc>
          <w:tcPr>
            <w:tcW w:w="7088" w:type="dxa"/>
            <w:gridSpan w:val="4"/>
          </w:tcPr>
          <w:p w:rsidR="00376A21" w:rsidRDefault="00376A21"/>
        </w:tc>
      </w:tr>
      <w:tr w:rsidR="00376A21" w:rsidTr="00A60FF7">
        <w:tc>
          <w:tcPr>
            <w:tcW w:w="2376" w:type="dxa"/>
          </w:tcPr>
          <w:p w:rsidR="00376A21" w:rsidRPr="00A446D4" w:rsidRDefault="00376A21" w:rsidP="00A446D4">
            <w:pPr>
              <w:jc w:val="right"/>
              <w:rPr>
                <w:b/>
              </w:rPr>
            </w:pPr>
          </w:p>
        </w:tc>
        <w:tc>
          <w:tcPr>
            <w:tcW w:w="3295" w:type="dxa"/>
            <w:gridSpan w:val="2"/>
          </w:tcPr>
          <w:p w:rsidR="00376A21" w:rsidRDefault="00376A21"/>
        </w:tc>
        <w:tc>
          <w:tcPr>
            <w:tcW w:w="1276" w:type="dxa"/>
          </w:tcPr>
          <w:p w:rsidR="00376A21" w:rsidRDefault="00376A21" w:rsidP="00376A21">
            <w:pPr>
              <w:jc w:val="right"/>
            </w:pPr>
            <w:r>
              <w:rPr>
                <w:b/>
              </w:rPr>
              <w:t>Postcode:</w:t>
            </w:r>
          </w:p>
        </w:tc>
        <w:tc>
          <w:tcPr>
            <w:tcW w:w="2517" w:type="dxa"/>
          </w:tcPr>
          <w:p w:rsidR="00376A21" w:rsidRDefault="00376A21"/>
        </w:tc>
      </w:tr>
      <w:tr w:rsidR="00376A21" w:rsidTr="00A60FF7">
        <w:tc>
          <w:tcPr>
            <w:tcW w:w="9464" w:type="dxa"/>
            <w:gridSpan w:val="5"/>
          </w:tcPr>
          <w:p w:rsidR="00376A21" w:rsidRDefault="00376A21"/>
        </w:tc>
      </w:tr>
      <w:tr w:rsidR="00376A21" w:rsidTr="00A60FF7">
        <w:tc>
          <w:tcPr>
            <w:tcW w:w="2376" w:type="dxa"/>
          </w:tcPr>
          <w:p w:rsidR="00376A21" w:rsidRPr="00A446D4" w:rsidRDefault="00376A21" w:rsidP="00A446D4">
            <w:pPr>
              <w:jc w:val="right"/>
              <w:rPr>
                <w:b/>
              </w:rPr>
            </w:pPr>
            <w:r>
              <w:rPr>
                <w:b/>
              </w:rPr>
              <w:t>Contact Name:</w:t>
            </w:r>
          </w:p>
        </w:tc>
        <w:tc>
          <w:tcPr>
            <w:tcW w:w="3295" w:type="dxa"/>
            <w:gridSpan w:val="2"/>
          </w:tcPr>
          <w:p w:rsidR="00376A21" w:rsidRDefault="00376A21"/>
        </w:tc>
        <w:tc>
          <w:tcPr>
            <w:tcW w:w="1276" w:type="dxa"/>
          </w:tcPr>
          <w:p w:rsidR="00376A21" w:rsidRDefault="00376A21" w:rsidP="00376A21">
            <w:pPr>
              <w:jc w:val="right"/>
            </w:pPr>
            <w:r>
              <w:rPr>
                <w:b/>
              </w:rPr>
              <w:t>Telephone:</w:t>
            </w:r>
          </w:p>
        </w:tc>
        <w:tc>
          <w:tcPr>
            <w:tcW w:w="2517" w:type="dxa"/>
          </w:tcPr>
          <w:p w:rsidR="00376A21" w:rsidRDefault="00376A21"/>
        </w:tc>
      </w:tr>
      <w:tr w:rsidR="00376A21" w:rsidTr="00A60FF7">
        <w:tc>
          <w:tcPr>
            <w:tcW w:w="2376" w:type="dxa"/>
          </w:tcPr>
          <w:p w:rsidR="00376A21" w:rsidRPr="00A446D4" w:rsidRDefault="00376A21" w:rsidP="00A446D4">
            <w:pPr>
              <w:jc w:val="right"/>
              <w:rPr>
                <w:b/>
              </w:rPr>
            </w:pPr>
            <w:r>
              <w:rPr>
                <w:b/>
              </w:rPr>
              <w:t>Email:</w:t>
            </w:r>
          </w:p>
        </w:tc>
        <w:tc>
          <w:tcPr>
            <w:tcW w:w="7088" w:type="dxa"/>
            <w:gridSpan w:val="4"/>
          </w:tcPr>
          <w:p w:rsidR="00376A21" w:rsidRDefault="00376A21"/>
        </w:tc>
      </w:tr>
      <w:tr w:rsidR="00376A21" w:rsidTr="00A60FF7">
        <w:tc>
          <w:tcPr>
            <w:tcW w:w="9464" w:type="dxa"/>
            <w:gridSpan w:val="5"/>
          </w:tcPr>
          <w:p w:rsidR="00376A21" w:rsidRDefault="00376A21"/>
        </w:tc>
      </w:tr>
      <w:tr w:rsidR="00A60FF7" w:rsidTr="00A60FF7">
        <w:tc>
          <w:tcPr>
            <w:tcW w:w="3545" w:type="dxa"/>
            <w:gridSpan w:val="2"/>
          </w:tcPr>
          <w:p w:rsidR="00A60FF7" w:rsidRDefault="00A60FF7" w:rsidP="00376A21">
            <w:pPr>
              <w:jc w:val="right"/>
            </w:pPr>
            <w:r>
              <w:rPr>
                <w:b/>
              </w:rPr>
              <w:t>Class/Years that will be taking part:</w:t>
            </w:r>
          </w:p>
        </w:tc>
        <w:tc>
          <w:tcPr>
            <w:tcW w:w="5919" w:type="dxa"/>
            <w:gridSpan w:val="3"/>
          </w:tcPr>
          <w:p w:rsidR="00A60FF7" w:rsidRDefault="00A60FF7"/>
        </w:tc>
      </w:tr>
      <w:tr w:rsidR="00A60FF7" w:rsidTr="00A60FF7">
        <w:tc>
          <w:tcPr>
            <w:tcW w:w="3545" w:type="dxa"/>
            <w:gridSpan w:val="2"/>
          </w:tcPr>
          <w:p w:rsidR="00A60FF7" w:rsidRDefault="00A60FF7" w:rsidP="00376A21">
            <w:pPr>
              <w:jc w:val="right"/>
            </w:pPr>
            <w:r>
              <w:rPr>
                <w:b/>
              </w:rPr>
              <w:t>Teachers name:</w:t>
            </w:r>
          </w:p>
        </w:tc>
        <w:tc>
          <w:tcPr>
            <w:tcW w:w="5919" w:type="dxa"/>
            <w:gridSpan w:val="3"/>
          </w:tcPr>
          <w:p w:rsidR="00A60FF7" w:rsidRDefault="00A60FF7"/>
        </w:tc>
      </w:tr>
      <w:tr w:rsidR="00A60FF7" w:rsidTr="00A60FF7">
        <w:tc>
          <w:tcPr>
            <w:tcW w:w="9464" w:type="dxa"/>
            <w:gridSpan w:val="5"/>
          </w:tcPr>
          <w:p w:rsidR="00A60FF7" w:rsidRDefault="00A60FF7"/>
        </w:tc>
      </w:tr>
      <w:tr w:rsidR="00A60FF7" w:rsidTr="00A60FF7">
        <w:tc>
          <w:tcPr>
            <w:tcW w:w="5671" w:type="dxa"/>
            <w:gridSpan w:val="3"/>
          </w:tcPr>
          <w:p w:rsidR="00A60FF7" w:rsidRDefault="00A60FF7" w:rsidP="00A60FF7">
            <w:pPr>
              <w:jc w:val="right"/>
              <w:rPr>
                <w:b/>
              </w:rPr>
            </w:pPr>
            <w:r>
              <w:rPr>
                <w:b/>
              </w:rPr>
              <w:t>Are you able to deliver items to Stage Door</w:t>
            </w:r>
          </w:p>
          <w:p w:rsidR="00A60FF7" w:rsidRDefault="00A60FF7" w:rsidP="00A60FF7">
            <w:pPr>
              <w:jc w:val="right"/>
            </w:pPr>
            <w:proofErr w:type="spellStart"/>
            <w:r>
              <w:rPr>
                <w:b/>
              </w:rPr>
              <w:t>w.c.</w:t>
            </w:r>
            <w:proofErr w:type="spellEnd"/>
            <w:r>
              <w:rPr>
                <w:b/>
              </w:rPr>
              <w:t xml:space="preserve"> 04/12/2017?</w:t>
            </w:r>
          </w:p>
        </w:tc>
        <w:tc>
          <w:tcPr>
            <w:tcW w:w="1276" w:type="dxa"/>
          </w:tcPr>
          <w:p w:rsidR="00A60FF7" w:rsidRDefault="00A60FF7" w:rsidP="00376A21">
            <w:pPr>
              <w:jc w:val="center"/>
            </w:pPr>
            <w:r>
              <w:t>Y/N</w:t>
            </w:r>
          </w:p>
        </w:tc>
        <w:tc>
          <w:tcPr>
            <w:tcW w:w="2517" w:type="dxa"/>
          </w:tcPr>
          <w:p w:rsidR="00A60FF7" w:rsidRDefault="00A60FF7"/>
        </w:tc>
      </w:tr>
      <w:tr w:rsidR="00A60FF7" w:rsidTr="00A5324E">
        <w:tc>
          <w:tcPr>
            <w:tcW w:w="9464" w:type="dxa"/>
            <w:gridSpan w:val="5"/>
          </w:tcPr>
          <w:p w:rsidR="00A60FF7" w:rsidRDefault="00A60FF7"/>
        </w:tc>
      </w:tr>
      <w:tr w:rsidR="00A60FF7" w:rsidTr="00A60FF7">
        <w:tc>
          <w:tcPr>
            <w:tcW w:w="5671" w:type="dxa"/>
            <w:gridSpan w:val="3"/>
          </w:tcPr>
          <w:p w:rsidR="00A60FF7" w:rsidRDefault="00A60FF7" w:rsidP="00A60FF7">
            <w:r>
              <w:t>Would you like to receive our schools newsletter in future?</w:t>
            </w:r>
          </w:p>
        </w:tc>
        <w:tc>
          <w:tcPr>
            <w:tcW w:w="1276" w:type="dxa"/>
          </w:tcPr>
          <w:p w:rsidR="00A60FF7" w:rsidRDefault="00A60FF7" w:rsidP="00A60FF7">
            <w:pPr>
              <w:jc w:val="center"/>
            </w:pPr>
            <w:r>
              <w:t>Y/N</w:t>
            </w:r>
          </w:p>
        </w:tc>
        <w:tc>
          <w:tcPr>
            <w:tcW w:w="2517" w:type="dxa"/>
          </w:tcPr>
          <w:p w:rsidR="00A60FF7" w:rsidRDefault="00A60FF7"/>
        </w:tc>
      </w:tr>
      <w:tr w:rsidR="00A60FF7" w:rsidTr="00164CCC">
        <w:tc>
          <w:tcPr>
            <w:tcW w:w="9464" w:type="dxa"/>
            <w:gridSpan w:val="5"/>
          </w:tcPr>
          <w:p w:rsidR="00A60FF7" w:rsidRDefault="00A60FF7"/>
        </w:tc>
      </w:tr>
    </w:tbl>
    <w:p w:rsidR="00A446D4" w:rsidRDefault="00A446D4"/>
    <w:p w:rsidR="00A446D4" w:rsidRDefault="00A446D4"/>
    <w:p w:rsidR="00A446D4" w:rsidRDefault="00A446D4"/>
    <w:sectPr w:rsidR="00A44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A446D4"/>
    <w:rsid w:val="00376A21"/>
    <w:rsid w:val="007A41C7"/>
    <w:rsid w:val="00A446D4"/>
    <w:rsid w:val="00A60FF7"/>
    <w:rsid w:val="00F11E2B"/>
    <w:rsid w:val="00F3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A01C7-B850-4EE8-8F8B-A7406829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4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EC32-68DA-4C96-B01C-02E70334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5466DEF8</Template>
  <TotalTime>37</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2</cp:revision>
  <dcterms:created xsi:type="dcterms:W3CDTF">2017-10-25T14:29:00Z</dcterms:created>
  <dcterms:modified xsi:type="dcterms:W3CDTF">2017-10-26T08:17:00Z</dcterms:modified>
</cp:coreProperties>
</file>