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5B" w:rsidRPr="009F0F93" w:rsidRDefault="00E57B5B" w:rsidP="009F0F93">
      <w:pPr>
        <w:rPr>
          <w:sz w:val="32"/>
        </w:rPr>
      </w:pPr>
    </w:p>
    <w:p w:rsidR="003D4BF4" w:rsidRPr="00446F48" w:rsidRDefault="003D4BF4" w:rsidP="00446F48">
      <w:pPr>
        <w:pStyle w:val="Subtitle"/>
        <w:rPr>
          <w:b/>
          <w:smallCaps/>
          <w:sz w:val="32"/>
        </w:rPr>
      </w:pPr>
      <w:r w:rsidRPr="00446F48">
        <w:rPr>
          <w:b/>
          <w:smallCaps/>
          <w:sz w:val="32"/>
        </w:rPr>
        <w:t>Light Bites</w:t>
      </w:r>
    </w:p>
    <w:p w:rsidR="003D4BF4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MEXICAN NACHOS £6.50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3D4BF4" w:rsidRDefault="007F4DEB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BEEF </w:t>
      </w:r>
      <w:r w:rsidR="003D4BF4" w:rsidRPr="00446F48">
        <w:rPr>
          <w:rFonts w:ascii="Tw Cen MT" w:hAnsi="Tw Cen MT"/>
        </w:rPr>
        <w:t>CHILLI NACHOS £9.00 (perfect as a main dish or to share)</w:t>
      </w:r>
    </w:p>
    <w:p w:rsidR="003D4BF4" w:rsidRPr="00446F48" w:rsidRDefault="007F4DEB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THREE BEAN</w:t>
      </w:r>
      <w:r w:rsidR="003D4BF4" w:rsidRPr="00446F48">
        <w:rPr>
          <w:rFonts w:ascii="Tw Cen MT" w:hAnsi="Tw Cen MT"/>
        </w:rPr>
        <w:t xml:space="preserve"> CHILLI NACHOS £9.00 (perfect as a main dish or to share)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3D4BF4" w:rsidRPr="00446F48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SOUP OF THE DAY £4.50</w:t>
      </w:r>
    </w:p>
    <w:p w:rsidR="003D4BF4" w:rsidRPr="00446F48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CHEESE ON TOAST £4.50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3D4BF4" w:rsidRPr="00446F48" w:rsidRDefault="00760205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BREADED</w:t>
      </w:r>
      <w:r w:rsidR="003D4BF4" w:rsidRPr="00446F48">
        <w:rPr>
          <w:rFonts w:ascii="Tw Cen MT" w:hAnsi="Tw Cen MT"/>
        </w:rPr>
        <w:t xml:space="preserve"> WHITEBAIT £</w:t>
      </w:r>
      <w:r w:rsidR="00446F48">
        <w:rPr>
          <w:rFonts w:ascii="Tw Cen MT" w:hAnsi="Tw Cen MT"/>
        </w:rPr>
        <w:t>6</w:t>
      </w:r>
      <w:r w:rsidR="003D4BF4" w:rsidRPr="00446F48">
        <w:rPr>
          <w:rFonts w:ascii="Tw Cen MT" w:hAnsi="Tw Cen MT"/>
        </w:rPr>
        <w:t>.</w:t>
      </w:r>
      <w:r w:rsidR="00446F48">
        <w:rPr>
          <w:rFonts w:ascii="Tw Cen MT" w:hAnsi="Tw Cen MT"/>
        </w:rPr>
        <w:t>0</w:t>
      </w:r>
      <w:r w:rsidR="003D4BF4" w:rsidRPr="00446F48">
        <w:rPr>
          <w:rFonts w:ascii="Tw Cen MT" w:hAnsi="Tw Cen MT"/>
        </w:rPr>
        <w:t>0</w:t>
      </w:r>
    </w:p>
    <w:p w:rsidR="003D4BF4" w:rsidRPr="00446F48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SALMON &amp; GARLIC GOUJONS £</w:t>
      </w:r>
      <w:r w:rsidR="00446F48">
        <w:rPr>
          <w:rFonts w:ascii="Tw Cen MT" w:hAnsi="Tw Cen MT"/>
        </w:rPr>
        <w:t>6</w:t>
      </w:r>
      <w:r w:rsidRPr="00446F48">
        <w:rPr>
          <w:rFonts w:ascii="Tw Cen MT" w:hAnsi="Tw Cen MT"/>
        </w:rPr>
        <w:t>.</w:t>
      </w:r>
      <w:r w:rsidR="00446F48">
        <w:rPr>
          <w:rFonts w:ascii="Tw Cen MT" w:hAnsi="Tw Cen MT"/>
        </w:rPr>
        <w:t>0</w:t>
      </w:r>
      <w:r w:rsidRPr="00446F48">
        <w:rPr>
          <w:rFonts w:ascii="Tw Cen MT" w:hAnsi="Tw Cen MT"/>
        </w:rPr>
        <w:t>0</w:t>
      </w:r>
    </w:p>
    <w:p w:rsidR="00F16E73" w:rsidRPr="009F0F93" w:rsidRDefault="00F16E73" w:rsidP="009F0F93">
      <w:pPr>
        <w:rPr>
          <w:sz w:val="32"/>
        </w:rPr>
      </w:pPr>
    </w:p>
    <w:p w:rsidR="003D4BF4" w:rsidRPr="00446F48" w:rsidRDefault="003D4BF4" w:rsidP="00446F48">
      <w:pPr>
        <w:pStyle w:val="Subtitle"/>
        <w:rPr>
          <w:rFonts w:cstheme="minorHAnsi"/>
          <w:b/>
          <w:smallCaps/>
        </w:rPr>
      </w:pPr>
      <w:r w:rsidRPr="00446F48">
        <w:rPr>
          <w:rFonts w:cstheme="minorHAnsi"/>
          <w:b/>
          <w:smallCaps/>
          <w:sz w:val="32"/>
        </w:rPr>
        <w:t>Main Courses</w:t>
      </w:r>
      <w:r w:rsidRPr="00446F48">
        <w:rPr>
          <w:rFonts w:cstheme="minorHAnsi"/>
          <w:b/>
          <w:smallCaps/>
        </w:rPr>
        <w:tab/>
      </w:r>
    </w:p>
    <w:p w:rsidR="003D4BF4" w:rsidRPr="00446F48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HUNTERS CHICKEN</w:t>
      </w:r>
      <w:r w:rsidR="00446F48">
        <w:rPr>
          <w:rFonts w:ascii="Tw Cen MT" w:hAnsi="Tw Cen MT"/>
        </w:rPr>
        <w:t xml:space="preserve"> &amp; CHIPS</w:t>
      </w:r>
      <w:r w:rsidRPr="00446F48">
        <w:rPr>
          <w:rFonts w:ascii="Tw Cen MT" w:hAnsi="Tw Cen MT"/>
        </w:rPr>
        <w:t xml:space="preserve"> £9.75</w:t>
      </w:r>
    </w:p>
    <w:p w:rsidR="003D4BF4" w:rsidRPr="00446F48" w:rsidRDefault="007F4DEB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BEEF </w:t>
      </w:r>
      <w:r w:rsidR="003D4BF4" w:rsidRPr="00446F48">
        <w:rPr>
          <w:rFonts w:ascii="Tw Cen MT" w:hAnsi="Tw Cen MT"/>
        </w:rPr>
        <w:t xml:space="preserve">LASAGNE </w:t>
      </w:r>
      <w:r w:rsidR="00446F48">
        <w:rPr>
          <w:rFonts w:ascii="Tw Cen MT" w:hAnsi="Tw Cen MT"/>
        </w:rPr>
        <w:t xml:space="preserve">&amp; GARLIC BREAD </w:t>
      </w:r>
      <w:r w:rsidR="003D4BF4" w:rsidRPr="00446F48">
        <w:rPr>
          <w:rFonts w:ascii="Tw Cen MT" w:hAnsi="Tw Cen MT"/>
        </w:rPr>
        <w:t>£9.75</w:t>
      </w:r>
    </w:p>
    <w:p w:rsidR="007F4DEB" w:rsidRPr="00446F48" w:rsidRDefault="007F4DEB" w:rsidP="007F4DEB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VEGETABLE </w:t>
      </w:r>
      <w:r w:rsidRPr="00446F48">
        <w:rPr>
          <w:rFonts w:ascii="Tw Cen MT" w:hAnsi="Tw Cen MT"/>
        </w:rPr>
        <w:t xml:space="preserve">LASAGNE </w:t>
      </w:r>
      <w:r>
        <w:rPr>
          <w:rFonts w:ascii="Tw Cen MT" w:hAnsi="Tw Cen MT"/>
        </w:rPr>
        <w:t xml:space="preserve">&amp; GARLIC BREAD </w:t>
      </w:r>
      <w:r w:rsidRPr="00446F48">
        <w:rPr>
          <w:rFonts w:ascii="Tw Cen MT" w:hAnsi="Tw Cen MT"/>
        </w:rPr>
        <w:t>£9.75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3D4BF4" w:rsidRPr="00446F48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SCAMPI &amp; CHIPS £9.75</w:t>
      </w:r>
    </w:p>
    <w:p w:rsidR="003D4BF4" w:rsidRPr="00446F48" w:rsidRDefault="00446F48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8oz SIRLOIN</w:t>
      </w:r>
      <w:r w:rsidR="003D4BF4" w:rsidRPr="00446F48">
        <w:rPr>
          <w:rFonts w:ascii="Tw Cen MT" w:hAnsi="Tw Cen MT"/>
        </w:rPr>
        <w:t xml:space="preserve"> STEAK &amp; CHIPS £1</w:t>
      </w:r>
      <w:r>
        <w:rPr>
          <w:rFonts w:ascii="Tw Cen MT" w:hAnsi="Tw Cen MT"/>
        </w:rPr>
        <w:t>6</w:t>
      </w:r>
      <w:r w:rsidR="003D4BF4" w:rsidRPr="00446F48">
        <w:rPr>
          <w:rFonts w:ascii="Tw Cen MT" w:hAnsi="Tw Cen MT"/>
        </w:rPr>
        <w:t>.</w:t>
      </w:r>
      <w:r>
        <w:rPr>
          <w:rFonts w:ascii="Tw Cen MT" w:hAnsi="Tw Cen MT"/>
        </w:rPr>
        <w:t>00</w:t>
      </w:r>
    </w:p>
    <w:p w:rsidR="003D4BF4" w:rsidRPr="00446F48" w:rsidRDefault="00760205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BEEF </w:t>
      </w:r>
      <w:r w:rsidR="003D4BF4" w:rsidRPr="00446F48">
        <w:rPr>
          <w:rFonts w:ascii="Tw Cen MT" w:hAnsi="Tw Cen MT"/>
        </w:rPr>
        <w:t>CHILLI &amp; RICE £9.50</w:t>
      </w:r>
    </w:p>
    <w:p w:rsidR="003D4BF4" w:rsidRPr="00446F48" w:rsidRDefault="007F4DEB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THREE </w:t>
      </w:r>
      <w:r w:rsidR="003D4BF4" w:rsidRPr="00446F48">
        <w:rPr>
          <w:rFonts w:ascii="Tw Cen MT" w:hAnsi="Tw Cen MT"/>
        </w:rPr>
        <w:t>BEAN CHILLI &amp; RICE £9.00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3D4BF4" w:rsidRPr="00446F48" w:rsidRDefault="00446F48" w:rsidP="00446F48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HAM, EGG &amp; CHIPS £9.00</w:t>
      </w:r>
    </w:p>
    <w:p w:rsidR="003D4BF4" w:rsidRDefault="003D4BF4" w:rsidP="00446F48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BATTERED COD CHIPS &amp;</w:t>
      </w:r>
      <w:r w:rsidR="007F4DEB">
        <w:rPr>
          <w:rFonts w:ascii="Tw Cen MT" w:hAnsi="Tw Cen MT"/>
        </w:rPr>
        <w:t xml:space="preserve"> MUSHY </w:t>
      </w:r>
      <w:r w:rsidRPr="00446F48">
        <w:rPr>
          <w:rFonts w:ascii="Tw Cen MT" w:hAnsi="Tw Cen MT"/>
        </w:rPr>
        <w:t>PEAS</w:t>
      </w:r>
      <w:r w:rsidR="007F4DEB">
        <w:rPr>
          <w:rFonts w:ascii="Tw Cen MT" w:hAnsi="Tw Cen MT"/>
        </w:rPr>
        <w:t xml:space="preserve"> </w:t>
      </w:r>
      <w:r w:rsidRPr="00446F48">
        <w:rPr>
          <w:rFonts w:ascii="Tw Cen MT" w:hAnsi="Tw Cen MT"/>
        </w:rPr>
        <w:t>£12.00</w:t>
      </w:r>
    </w:p>
    <w:p w:rsidR="00446F48" w:rsidRDefault="00BD43E5" w:rsidP="007F4DEB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CHICKEN BHUNA &amp; RICE </w:t>
      </w:r>
      <w:r w:rsidR="00446F48" w:rsidRPr="00FD4442">
        <w:rPr>
          <w:rFonts w:ascii="Tw Cen MT" w:hAnsi="Tw Cen MT"/>
        </w:rPr>
        <w:t>£10</w:t>
      </w:r>
      <w:r w:rsidR="00FD4442">
        <w:rPr>
          <w:rFonts w:ascii="Tw Cen MT" w:hAnsi="Tw Cen MT"/>
        </w:rPr>
        <w:t>.00</w:t>
      </w:r>
    </w:p>
    <w:p w:rsidR="00FA06CE" w:rsidRPr="00FA06CE" w:rsidRDefault="00FA06CE" w:rsidP="00FA06CE">
      <w:pPr>
        <w:pStyle w:val="NoSpacing"/>
        <w:rPr>
          <w:rFonts w:ascii="Tw Cen MT" w:hAnsi="Tw Cen MT"/>
          <w:color w:val="808080" w:themeColor="background1" w:themeShade="80"/>
          <w:sz w:val="24"/>
          <w:szCs w:val="24"/>
        </w:rPr>
      </w:pPr>
      <w:r w:rsidRPr="00FA06CE">
        <w:rPr>
          <w:rFonts w:ascii="Tw Cen MT" w:hAnsi="Tw Cen MT"/>
          <w:color w:val="595959" w:themeColor="text1" w:themeTint="A6"/>
          <w:sz w:val="24"/>
          <w:szCs w:val="24"/>
        </w:rPr>
        <w:t>VEGAN PENANG CURRY &amp; RICE £10.00</w:t>
      </w:r>
      <w:r>
        <w:rPr>
          <w:rFonts w:ascii="Tw Cen MT" w:hAnsi="Tw Cen MT"/>
          <w:color w:val="808080" w:themeColor="background1" w:themeShade="80"/>
          <w:sz w:val="24"/>
          <w:szCs w:val="24"/>
        </w:rPr>
        <w:t xml:space="preserve"> </w:t>
      </w:r>
      <w:r w:rsidRPr="00FA06CE">
        <w:rPr>
          <w:rFonts w:ascii="Tw Cen MT" w:hAnsi="Tw Cen MT"/>
          <w:color w:val="00B050"/>
          <w:sz w:val="24"/>
          <w:szCs w:val="24"/>
        </w:rPr>
        <w:t>V</w:t>
      </w:r>
    </w:p>
    <w:p w:rsidR="00FA06CE" w:rsidRPr="00FA06CE" w:rsidRDefault="00FA06CE" w:rsidP="00FA06CE"/>
    <w:p w:rsidR="009F0F93" w:rsidRPr="009F0F93" w:rsidRDefault="009F0F93" w:rsidP="009F0F93"/>
    <w:p w:rsidR="009F0F93" w:rsidRDefault="009F0F93" w:rsidP="00446F48">
      <w:pPr>
        <w:pStyle w:val="Subtitle"/>
        <w:rPr>
          <w:rFonts w:cstheme="minorHAnsi"/>
          <w:b/>
          <w:smallCaps/>
          <w:sz w:val="32"/>
        </w:rPr>
      </w:pPr>
    </w:p>
    <w:p w:rsidR="00996D7B" w:rsidRPr="00E12B85" w:rsidRDefault="006D5611" w:rsidP="006D5611">
      <w:pPr>
        <w:rPr>
          <w:color w:val="00B050"/>
        </w:rPr>
      </w:pPr>
      <w:r w:rsidRPr="00E12B85">
        <w:rPr>
          <w:color w:val="00B050"/>
        </w:rPr>
        <w:t xml:space="preserve">Please note V = Vegetarian </w:t>
      </w:r>
    </w:p>
    <w:p w:rsidR="009F0F93" w:rsidRPr="009F0F93" w:rsidRDefault="009F0F93" w:rsidP="009F0F93">
      <w:pPr>
        <w:rPr>
          <w:sz w:val="32"/>
        </w:rPr>
      </w:pPr>
    </w:p>
    <w:p w:rsidR="009F0F93" w:rsidRDefault="009F0F93" w:rsidP="009F0F93">
      <w:pPr>
        <w:pStyle w:val="Subtitle"/>
        <w:rPr>
          <w:rFonts w:cstheme="minorHAnsi"/>
          <w:b/>
          <w:smallCaps/>
          <w:sz w:val="32"/>
        </w:rPr>
      </w:pPr>
      <w:r w:rsidRPr="00846A04">
        <w:rPr>
          <w:rFonts w:cstheme="minorHAnsi"/>
          <w:b/>
          <w:smallCaps/>
          <w:sz w:val="32"/>
        </w:rPr>
        <w:t>Burgers</w:t>
      </w:r>
    </w:p>
    <w:p w:rsidR="009F0F93" w:rsidRPr="005667D5" w:rsidRDefault="009F0F93" w:rsidP="005667D5">
      <w:pPr>
        <w:pStyle w:val="Subtitle"/>
        <w:rPr>
          <w:rFonts w:ascii="Tw Cen MT" w:hAnsi="Tw Cen MT"/>
        </w:rPr>
      </w:pPr>
      <w:r w:rsidRPr="005667D5">
        <w:rPr>
          <w:rFonts w:ascii="Tw Cen MT" w:hAnsi="Tw Cen MT"/>
        </w:rPr>
        <w:t>All served with chips, mixed leaves &amp; coleslaw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CLASSIC BEEF</w:t>
      </w:r>
      <w:r w:rsidR="00996D7B">
        <w:rPr>
          <w:rFonts w:ascii="Tw Cen MT" w:hAnsi="Tw Cen MT"/>
        </w:rPr>
        <w:t xml:space="preserve"> BURGER</w:t>
      </w:r>
      <w:r w:rsidRPr="00446F48">
        <w:rPr>
          <w:rFonts w:ascii="Tw Cen MT" w:hAnsi="Tw Cen MT"/>
        </w:rPr>
        <w:t xml:space="preserve"> £9.95</w:t>
      </w:r>
    </w:p>
    <w:p w:rsidR="009F0F93" w:rsidRPr="00446F48" w:rsidRDefault="00996D7B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CLASSIC BEEF BURGER with PULLED PORK</w:t>
      </w:r>
      <w:r w:rsidR="009F0F93" w:rsidRPr="00446F48">
        <w:rPr>
          <w:rFonts w:ascii="Tw Cen MT" w:hAnsi="Tw Cen MT"/>
        </w:rPr>
        <w:t xml:space="preserve"> £10.95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MUSHROOM &amp; STILTON</w:t>
      </w:r>
      <w:r>
        <w:rPr>
          <w:rFonts w:ascii="Tw Cen MT" w:hAnsi="Tw Cen MT"/>
        </w:rPr>
        <w:t xml:space="preserve"> </w:t>
      </w:r>
      <w:r w:rsidRPr="00446F48">
        <w:rPr>
          <w:rFonts w:ascii="Tw Cen MT" w:hAnsi="Tw Cen MT"/>
        </w:rPr>
        <w:t>£10.95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F16E73" w:rsidRPr="00F16E73" w:rsidRDefault="00F16E73" w:rsidP="00F16E73"/>
    <w:p w:rsidR="009F0F93" w:rsidRPr="00384EF6" w:rsidRDefault="00384EF6" w:rsidP="009F0F93">
      <w:pPr>
        <w:pStyle w:val="Subtitle"/>
        <w:rPr>
          <w:b/>
          <w:smallCaps/>
          <w:sz w:val="32"/>
        </w:rPr>
      </w:pPr>
      <w:r>
        <w:rPr>
          <w:b/>
          <w:smallCaps/>
          <w:sz w:val="32"/>
        </w:rPr>
        <w:t>Salads</w:t>
      </w:r>
      <w:r w:rsidR="009F0F93" w:rsidRPr="005667D5">
        <w:rPr>
          <w:rFonts w:ascii="Tw Cen MT" w:hAnsi="Tw Cen MT"/>
          <w:sz w:val="26"/>
          <w:szCs w:val="26"/>
        </w:rPr>
        <w:tab/>
      </w:r>
      <w:r w:rsidR="009F0F93" w:rsidRPr="005667D5">
        <w:rPr>
          <w:rFonts w:ascii="Tw Cen MT" w:hAnsi="Tw Cen MT"/>
          <w:sz w:val="26"/>
          <w:szCs w:val="26"/>
        </w:rPr>
        <w:tab/>
      </w:r>
    </w:p>
    <w:p w:rsidR="00F16E73" w:rsidRPr="00F16E73" w:rsidRDefault="007B128D" w:rsidP="00F16E73">
      <w:pPr>
        <w:pStyle w:val="Subtitle"/>
        <w:rPr>
          <w:rFonts w:ascii="Tw Cen MT" w:hAnsi="Tw Cen MT"/>
        </w:rPr>
      </w:pPr>
      <w:r>
        <w:t>HOT CHICKEN &amp; BACON</w:t>
      </w:r>
      <w:r w:rsidR="00195867">
        <w:t xml:space="preserve"> served with Caesar sauce</w:t>
      </w:r>
      <w:r w:rsidR="00384EF6">
        <w:t xml:space="preserve"> </w:t>
      </w:r>
      <w:r w:rsidR="00384EF6">
        <w:rPr>
          <w:rFonts w:ascii="Tw Cen MT" w:hAnsi="Tw Cen MT"/>
        </w:rPr>
        <w:t>£10.95</w:t>
      </w:r>
    </w:p>
    <w:p w:rsidR="009F0F93" w:rsidRDefault="009F0F93" w:rsidP="009F0F93">
      <w:pPr>
        <w:pStyle w:val="Subtitle"/>
        <w:rPr>
          <w:rFonts w:ascii="Tw Cen MT" w:hAnsi="Tw Cen MT"/>
          <w:color w:val="00B050"/>
        </w:rPr>
      </w:pPr>
      <w:r w:rsidRPr="009F0F93">
        <w:t>GOATS CHEESE &amp; OLIVE</w:t>
      </w:r>
      <w:r w:rsidR="00E12B85">
        <w:t xml:space="preserve"> </w:t>
      </w:r>
      <w:r w:rsidR="00195867">
        <w:t xml:space="preserve">served with French dressing </w:t>
      </w:r>
      <w:r w:rsidR="00384EF6">
        <w:rPr>
          <w:rFonts w:ascii="Tw Cen MT" w:hAnsi="Tw Cen MT"/>
        </w:rPr>
        <w:t xml:space="preserve">£10.95 </w:t>
      </w:r>
      <w:r w:rsidR="00E12B85" w:rsidRPr="00E12B85">
        <w:rPr>
          <w:rFonts w:ascii="Tw Cen MT" w:hAnsi="Tw Cen MT"/>
          <w:color w:val="00B050"/>
        </w:rPr>
        <w:t>V</w:t>
      </w:r>
    </w:p>
    <w:p w:rsidR="00D13810" w:rsidRPr="00D13810" w:rsidRDefault="00D13810" w:rsidP="00D13810"/>
    <w:p w:rsidR="009F0F93" w:rsidRDefault="009F0F93" w:rsidP="009F0F93">
      <w:pPr>
        <w:pStyle w:val="Subtitle"/>
        <w:rPr>
          <w:rFonts w:cstheme="minorHAnsi"/>
          <w:b/>
          <w:smallCaps/>
          <w:sz w:val="32"/>
        </w:rPr>
      </w:pPr>
      <w:r w:rsidRPr="007F4DEB">
        <w:rPr>
          <w:rFonts w:cstheme="minorHAnsi"/>
          <w:b/>
          <w:smallCaps/>
          <w:sz w:val="32"/>
        </w:rPr>
        <w:t>Jacket Potatoes</w:t>
      </w:r>
    </w:p>
    <w:p w:rsidR="009F0F93" w:rsidRPr="00FD4442" w:rsidRDefault="009F0F93" w:rsidP="005667D5">
      <w:pPr>
        <w:pStyle w:val="Subtitle"/>
        <w:rPr>
          <w:rFonts w:ascii="Tw Cen MT" w:hAnsi="Tw Cen MT"/>
        </w:rPr>
      </w:pPr>
      <w:r w:rsidRPr="00FD4442">
        <w:rPr>
          <w:rFonts w:ascii="Tw Cen MT" w:hAnsi="Tw Cen MT"/>
        </w:rPr>
        <w:t>Served with mixed leaves &amp; coleslaw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CHEESE &amp; BEANS £7.00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BRIE &amp; CRANBERRY £7.</w:t>
      </w:r>
      <w:r>
        <w:rPr>
          <w:rFonts w:ascii="Tw Cen MT" w:hAnsi="Tw Cen MT"/>
        </w:rPr>
        <w:t>0</w:t>
      </w:r>
      <w:r w:rsidRPr="00446F48">
        <w:rPr>
          <w:rFonts w:ascii="Tw Cen MT" w:hAnsi="Tw Cen MT"/>
        </w:rPr>
        <w:t>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 xml:space="preserve">PRAWNS </w:t>
      </w:r>
      <w:r w:rsidRPr="007F4DEB">
        <w:rPr>
          <w:rFonts w:ascii="Tw Cen MT" w:hAnsi="Tw Cen MT"/>
          <w:sz w:val="20"/>
        </w:rPr>
        <w:t>with</w:t>
      </w:r>
      <w:r>
        <w:rPr>
          <w:rFonts w:ascii="Tw Cen MT" w:hAnsi="Tw Cen MT"/>
        </w:rPr>
        <w:t xml:space="preserve"> </w:t>
      </w:r>
      <w:r w:rsidRPr="00446F48">
        <w:rPr>
          <w:rFonts w:ascii="Tw Cen MT" w:hAnsi="Tw Cen MT"/>
        </w:rPr>
        <w:t>MARIE ROSE</w:t>
      </w:r>
      <w:r>
        <w:rPr>
          <w:rFonts w:ascii="Tw Cen MT" w:hAnsi="Tw Cen MT"/>
        </w:rPr>
        <w:t xml:space="preserve"> SAUCE</w:t>
      </w:r>
      <w:r w:rsidRPr="00446F48">
        <w:rPr>
          <w:rFonts w:ascii="Tw Cen MT" w:hAnsi="Tw Cen MT"/>
        </w:rPr>
        <w:t xml:space="preserve"> £</w:t>
      </w:r>
      <w:r>
        <w:rPr>
          <w:rFonts w:ascii="Tw Cen MT" w:hAnsi="Tw Cen MT"/>
        </w:rPr>
        <w:t>7.00</w:t>
      </w:r>
      <w:r w:rsidR="00E12B85">
        <w:rPr>
          <w:rFonts w:ascii="Tw Cen MT" w:hAnsi="Tw Cen MT"/>
        </w:rPr>
        <w:t xml:space="preserve"> </w:t>
      </w:r>
    </w:p>
    <w:p w:rsidR="009F0F93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TUNA</w:t>
      </w:r>
      <w:r>
        <w:rPr>
          <w:rFonts w:ascii="Tw Cen MT" w:hAnsi="Tw Cen MT"/>
        </w:rPr>
        <w:t xml:space="preserve"> MAYONNAISE</w:t>
      </w:r>
      <w:r w:rsidRPr="00446F48">
        <w:rPr>
          <w:rFonts w:ascii="Tw Cen MT" w:hAnsi="Tw Cen MT"/>
        </w:rPr>
        <w:t xml:space="preserve"> </w:t>
      </w:r>
      <w:r>
        <w:rPr>
          <w:rFonts w:ascii="Tw Cen MT" w:hAnsi="Tw Cen MT"/>
        </w:rPr>
        <w:t>£7.00</w:t>
      </w:r>
      <w:r w:rsidR="00E12B85">
        <w:rPr>
          <w:rFonts w:ascii="Tw Cen MT" w:hAnsi="Tw Cen MT"/>
        </w:rPr>
        <w:t xml:space="preserve"> </w:t>
      </w:r>
    </w:p>
    <w:p w:rsidR="00F16E73" w:rsidRDefault="009F0F93" w:rsidP="00D13810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 xml:space="preserve">BEEF or </w:t>
      </w:r>
      <w:r>
        <w:rPr>
          <w:rFonts w:ascii="Tw Cen MT" w:hAnsi="Tw Cen MT"/>
        </w:rPr>
        <w:t>THREE BEAN</w:t>
      </w:r>
      <w:r w:rsidRPr="007F4DEB">
        <w:rPr>
          <w:rFonts w:ascii="Tw Cen MT" w:hAnsi="Tw Cen MT"/>
        </w:rPr>
        <w:t xml:space="preserve"> CHILLI</w:t>
      </w:r>
      <w:r>
        <w:rPr>
          <w:rFonts w:ascii="Tw Cen MT" w:hAnsi="Tw Cen MT"/>
        </w:rPr>
        <w:t xml:space="preserve"> £7.00</w:t>
      </w:r>
      <w:r w:rsidR="00011807">
        <w:rPr>
          <w:rFonts w:ascii="Tw Cen MT" w:hAnsi="Tw Cen MT"/>
        </w:rPr>
        <w:t xml:space="preserve"> </w:t>
      </w:r>
      <w:r w:rsidR="00011807" w:rsidRPr="00011807">
        <w:rPr>
          <w:rFonts w:ascii="Tw Cen MT" w:hAnsi="Tw Cen MT"/>
          <w:color w:val="00B050"/>
        </w:rPr>
        <w:t>V</w:t>
      </w:r>
    </w:p>
    <w:p w:rsidR="00D13810" w:rsidRPr="00D13810" w:rsidRDefault="00D13810" w:rsidP="00D13810"/>
    <w:p w:rsidR="00D13810" w:rsidRDefault="00D13810" w:rsidP="00D13810">
      <w:pPr>
        <w:rPr>
          <w:sz w:val="32"/>
        </w:rPr>
      </w:pPr>
    </w:p>
    <w:p w:rsidR="00D13810" w:rsidRDefault="00D13810" w:rsidP="00446F48">
      <w:pPr>
        <w:pStyle w:val="Subtitle"/>
        <w:rPr>
          <w:rFonts w:cstheme="minorHAnsi"/>
          <w:b/>
          <w:smallCaps/>
          <w:sz w:val="32"/>
          <w:szCs w:val="32"/>
        </w:rPr>
      </w:pPr>
    </w:p>
    <w:p w:rsidR="007B128D" w:rsidRDefault="007B128D" w:rsidP="00446F48">
      <w:pPr>
        <w:pStyle w:val="Subtitle"/>
        <w:rPr>
          <w:rFonts w:cstheme="minorHAnsi"/>
          <w:b/>
          <w:smallCaps/>
          <w:sz w:val="32"/>
          <w:szCs w:val="32"/>
        </w:rPr>
      </w:pPr>
    </w:p>
    <w:p w:rsidR="00E57B5B" w:rsidRDefault="00E57B5B" w:rsidP="00446F48">
      <w:pPr>
        <w:pStyle w:val="Subtitle"/>
        <w:rPr>
          <w:rFonts w:cstheme="minorHAnsi"/>
          <w:b/>
          <w:smallCaps/>
          <w:sz w:val="32"/>
          <w:szCs w:val="32"/>
        </w:rPr>
      </w:pPr>
    </w:p>
    <w:p w:rsidR="00E57B5B" w:rsidRDefault="00E57B5B" w:rsidP="00446F48">
      <w:pPr>
        <w:pStyle w:val="Subtitle"/>
        <w:rPr>
          <w:rFonts w:cstheme="minorHAnsi"/>
          <w:b/>
          <w:smallCaps/>
          <w:sz w:val="32"/>
          <w:szCs w:val="32"/>
        </w:rPr>
      </w:pPr>
    </w:p>
    <w:p w:rsidR="003D4BF4" w:rsidRDefault="009F0F93" w:rsidP="00446F48">
      <w:pPr>
        <w:pStyle w:val="Subtitle"/>
        <w:rPr>
          <w:rFonts w:cstheme="minorHAnsi"/>
          <w:b/>
          <w:smallCaps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mallCaps/>
          <w:sz w:val="32"/>
          <w:szCs w:val="32"/>
        </w:rPr>
        <w:t>S</w:t>
      </w:r>
      <w:r w:rsidR="003D4BF4" w:rsidRPr="007F4DEB">
        <w:rPr>
          <w:rFonts w:cstheme="minorHAnsi"/>
          <w:b/>
          <w:smallCaps/>
          <w:sz w:val="32"/>
          <w:szCs w:val="32"/>
        </w:rPr>
        <w:t>andwiches</w:t>
      </w:r>
      <w:r w:rsidR="00846A04">
        <w:rPr>
          <w:rFonts w:cstheme="minorHAnsi"/>
          <w:b/>
          <w:smallCaps/>
          <w:sz w:val="32"/>
          <w:szCs w:val="32"/>
        </w:rPr>
        <w:t xml:space="preserve"> </w:t>
      </w:r>
    </w:p>
    <w:p w:rsidR="00846A04" w:rsidRPr="00FD4442" w:rsidRDefault="00846A04" w:rsidP="005667D5">
      <w:pPr>
        <w:pStyle w:val="Subtitle"/>
        <w:rPr>
          <w:rFonts w:ascii="Tw Cen MT" w:hAnsi="Tw Cen MT"/>
        </w:rPr>
      </w:pPr>
      <w:r w:rsidRPr="00FD4442">
        <w:rPr>
          <w:rFonts w:ascii="Tw Cen MT" w:hAnsi="Tw Cen MT"/>
        </w:rPr>
        <w:t xml:space="preserve">All served on </w:t>
      </w:r>
      <w:r w:rsidR="00760205" w:rsidRPr="00FD4442">
        <w:rPr>
          <w:rFonts w:ascii="Tw Cen MT" w:hAnsi="Tw Cen MT"/>
        </w:rPr>
        <w:t xml:space="preserve">your choice of </w:t>
      </w:r>
      <w:r w:rsidR="00185B71">
        <w:rPr>
          <w:rFonts w:ascii="Tw Cen MT" w:hAnsi="Tw Cen MT"/>
        </w:rPr>
        <w:t>f</w:t>
      </w:r>
      <w:r w:rsidR="00760205" w:rsidRPr="00FD4442">
        <w:rPr>
          <w:rFonts w:ascii="Tw Cen MT" w:hAnsi="Tw Cen MT"/>
        </w:rPr>
        <w:t xml:space="preserve">armhouse or </w:t>
      </w:r>
      <w:r w:rsidR="00185B71">
        <w:rPr>
          <w:rFonts w:ascii="Tw Cen MT" w:hAnsi="Tw Cen MT"/>
        </w:rPr>
        <w:t>g</w:t>
      </w:r>
      <w:r w:rsidRPr="00FD4442">
        <w:rPr>
          <w:rFonts w:ascii="Tw Cen MT" w:hAnsi="Tw Cen MT"/>
        </w:rPr>
        <w:t xml:space="preserve">ranary </w:t>
      </w:r>
      <w:r w:rsidR="00185B71">
        <w:rPr>
          <w:rFonts w:ascii="Tw Cen MT" w:hAnsi="Tw Cen MT"/>
        </w:rPr>
        <w:t>bread</w:t>
      </w:r>
      <w:r w:rsidR="00760205" w:rsidRPr="00FD4442">
        <w:rPr>
          <w:rFonts w:ascii="Tw Cen MT" w:hAnsi="Tw Cen MT"/>
        </w:rPr>
        <w:t xml:space="preserve"> </w:t>
      </w:r>
      <w:r w:rsidR="00185B71">
        <w:rPr>
          <w:rFonts w:ascii="Tw Cen MT" w:hAnsi="Tw Cen MT"/>
        </w:rPr>
        <w:t>or a white b</w:t>
      </w:r>
      <w:r w:rsidRPr="00FD4442">
        <w:rPr>
          <w:rFonts w:ascii="Tw Cen MT" w:hAnsi="Tw Cen MT"/>
        </w:rPr>
        <w:t>aguette with mixed leaves &amp; coleslaw.  Add chips for £2.00</w:t>
      </w:r>
    </w:p>
    <w:p w:rsidR="003D4BF4" w:rsidRPr="007F4DEB" w:rsidRDefault="007F4DEB" w:rsidP="007F4DEB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>HOMECOOKED HAM</w:t>
      </w:r>
      <w:r w:rsidR="007B128D">
        <w:rPr>
          <w:rFonts w:ascii="Tw Cen MT" w:hAnsi="Tw Cen MT"/>
        </w:rPr>
        <w:t xml:space="preserve"> </w:t>
      </w:r>
      <w:r w:rsidR="00996D7B">
        <w:rPr>
          <w:rFonts w:ascii="Tw Cen MT" w:hAnsi="Tw Cen MT"/>
        </w:rPr>
        <w:t>with</w:t>
      </w:r>
      <w:r w:rsidR="007B128D">
        <w:rPr>
          <w:rFonts w:ascii="Tw Cen MT" w:hAnsi="Tw Cen MT"/>
        </w:rPr>
        <w:t xml:space="preserve"> </w:t>
      </w:r>
      <w:r w:rsidR="00996D7B">
        <w:rPr>
          <w:rFonts w:ascii="Tw Cen MT" w:hAnsi="Tw Cen MT"/>
        </w:rPr>
        <w:t xml:space="preserve">SALAD &amp; </w:t>
      </w:r>
      <w:r w:rsidR="007B128D">
        <w:rPr>
          <w:rFonts w:ascii="Tw Cen MT" w:hAnsi="Tw Cen MT"/>
        </w:rPr>
        <w:t>MUSTARD</w:t>
      </w:r>
      <w:r w:rsidRPr="007F4DEB">
        <w:rPr>
          <w:rFonts w:ascii="Tw Cen MT" w:hAnsi="Tw Cen MT"/>
        </w:rPr>
        <w:t xml:space="preserve"> £6.75</w:t>
      </w:r>
    </w:p>
    <w:p w:rsidR="007F4DEB" w:rsidRPr="007F4DEB" w:rsidRDefault="007F4DEB" w:rsidP="007F4DEB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 xml:space="preserve">BLT </w:t>
      </w:r>
      <w:r w:rsidR="007B128D">
        <w:rPr>
          <w:rFonts w:ascii="Tw Cen MT" w:hAnsi="Tw Cen MT"/>
        </w:rPr>
        <w:t xml:space="preserve">with MAYONNAISE </w:t>
      </w:r>
      <w:r w:rsidRPr="007F4DEB">
        <w:rPr>
          <w:rFonts w:ascii="Tw Cen MT" w:hAnsi="Tw Cen MT"/>
        </w:rPr>
        <w:t>£6.75</w:t>
      </w:r>
    </w:p>
    <w:p w:rsidR="007F4DEB" w:rsidRPr="007F4DEB" w:rsidRDefault="007F4DEB" w:rsidP="007F4DEB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>CHE</w:t>
      </w:r>
      <w:r w:rsidR="005667D5">
        <w:rPr>
          <w:rFonts w:ascii="Tw Cen MT" w:hAnsi="Tw Cen MT"/>
        </w:rPr>
        <w:t>D</w:t>
      </w:r>
      <w:r w:rsidRPr="007F4DEB">
        <w:rPr>
          <w:rFonts w:ascii="Tw Cen MT" w:hAnsi="Tw Cen MT"/>
        </w:rPr>
        <w:t>DAR &amp; PICKLE</w:t>
      </w:r>
      <w:r>
        <w:rPr>
          <w:rFonts w:ascii="Tw Cen MT" w:hAnsi="Tw Cen MT"/>
        </w:rPr>
        <w:t xml:space="preserve"> £6.75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7F4DEB" w:rsidRPr="007F4DEB" w:rsidRDefault="007F4DEB" w:rsidP="007F4DEB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 xml:space="preserve">PRAWNS </w:t>
      </w:r>
      <w:r w:rsidRPr="007F4DEB">
        <w:rPr>
          <w:rFonts w:ascii="Tw Cen MT" w:hAnsi="Tw Cen MT"/>
          <w:sz w:val="20"/>
        </w:rPr>
        <w:t>with</w:t>
      </w:r>
      <w:r w:rsidRPr="007F4DEB">
        <w:rPr>
          <w:rFonts w:ascii="Tw Cen MT" w:hAnsi="Tw Cen MT"/>
        </w:rPr>
        <w:t xml:space="preserve"> MARIE ROSE SAUCE</w:t>
      </w:r>
      <w:r>
        <w:rPr>
          <w:rFonts w:ascii="Tw Cen MT" w:hAnsi="Tw Cen MT"/>
        </w:rPr>
        <w:t xml:space="preserve"> £6.75</w:t>
      </w:r>
      <w:r w:rsidR="00E12B85">
        <w:rPr>
          <w:rFonts w:ascii="Tw Cen MT" w:hAnsi="Tw Cen MT"/>
        </w:rPr>
        <w:t xml:space="preserve"> </w:t>
      </w:r>
    </w:p>
    <w:p w:rsidR="00F16E73" w:rsidRDefault="007F4DEB" w:rsidP="00F16E73">
      <w:pPr>
        <w:pStyle w:val="Subtitle"/>
        <w:rPr>
          <w:rFonts w:ascii="Tw Cen MT" w:hAnsi="Tw Cen MT"/>
        </w:rPr>
      </w:pPr>
      <w:r w:rsidRPr="007F4DEB">
        <w:rPr>
          <w:rFonts w:ascii="Tw Cen MT" w:hAnsi="Tw Cen MT"/>
        </w:rPr>
        <w:t>TUNA MAYONNAISE</w:t>
      </w:r>
      <w:r w:rsidR="007B128D">
        <w:rPr>
          <w:rFonts w:ascii="Tw Cen MT" w:hAnsi="Tw Cen MT"/>
        </w:rPr>
        <w:t xml:space="preserve"> with CUCUMBER</w:t>
      </w:r>
      <w:r>
        <w:rPr>
          <w:rFonts w:ascii="Tw Cen MT" w:hAnsi="Tw Cen MT"/>
        </w:rPr>
        <w:t xml:space="preserve"> £6.75</w:t>
      </w:r>
      <w:r w:rsidR="00F16E73">
        <w:rPr>
          <w:rFonts w:ascii="Tw Cen MT" w:hAnsi="Tw Cen MT"/>
        </w:rPr>
        <w:t xml:space="preserve"> </w:t>
      </w:r>
      <w:r w:rsidR="00F16E73">
        <w:rPr>
          <w:rFonts w:ascii="Tw Cen MT" w:hAnsi="Tw Cen MT"/>
        </w:rPr>
        <w:tab/>
      </w:r>
    </w:p>
    <w:p w:rsidR="00996D7B" w:rsidRDefault="00996D7B" w:rsidP="009F0F93">
      <w:pPr>
        <w:pStyle w:val="Subtitle"/>
        <w:rPr>
          <w:rFonts w:cstheme="minorHAnsi"/>
          <w:b/>
          <w:smallCaps/>
          <w:sz w:val="32"/>
        </w:rPr>
      </w:pPr>
    </w:p>
    <w:p w:rsidR="00996D7B" w:rsidRPr="00996D7B" w:rsidRDefault="00996D7B" w:rsidP="009F0F93">
      <w:pPr>
        <w:pStyle w:val="Subtitle"/>
        <w:rPr>
          <w:rFonts w:cstheme="minorHAnsi"/>
          <w:b/>
          <w:smallCaps/>
          <w:sz w:val="26"/>
          <w:szCs w:val="26"/>
        </w:rPr>
      </w:pPr>
    </w:p>
    <w:p w:rsidR="009F0F93" w:rsidRPr="00846A04" w:rsidRDefault="009F0F93" w:rsidP="009F0F93">
      <w:pPr>
        <w:pStyle w:val="Subtitle"/>
        <w:rPr>
          <w:rFonts w:cstheme="minorHAnsi"/>
          <w:b/>
          <w:smallCaps/>
          <w:sz w:val="32"/>
        </w:rPr>
      </w:pPr>
      <w:r w:rsidRPr="00846A04">
        <w:rPr>
          <w:rFonts w:cstheme="minorHAnsi"/>
          <w:b/>
          <w:smallCaps/>
          <w:sz w:val="32"/>
        </w:rPr>
        <w:t>Sides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CHIPS</w:t>
      </w:r>
      <w:r>
        <w:rPr>
          <w:rFonts w:ascii="Tw Cen MT" w:hAnsi="Tw Cen MT"/>
        </w:rPr>
        <w:t xml:space="preserve"> £3.00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SWEET POTATO FRIES </w:t>
      </w:r>
      <w:r w:rsidRPr="00446F48">
        <w:rPr>
          <w:rFonts w:ascii="Tw Cen MT" w:hAnsi="Tw Cen MT"/>
        </w:rPr>
        <w:t>£3.50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BREAD &amp; BUTTER </w:t>
      </w:r>
      <w:r w:rsidRPr="00446F48">
        <w:rPr>
          <w:rFonts w:ascii="Tw Cen MT" w:hAnsi="Tw Cen MT"/>
        </w:rPr>
        <w:t>£1.00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COLESLAW</w:t>
      </w:r>
      <w:r w:rsidR="00FD4442">
        <w:rPr>
          <w:rFonts w:ascii="Tw Cen MT" w:hAnsi="Tw Cen MT"/>
        </w:rPr>
        <w:t xml:space="preserve"> </w:t>
      </w:r>
      <w:r w:rsidRPr="00446F48">
        <w:rPr>
          <w:rFonts w:ascii="Tw Cen MT" w:hAnsi="Tw Cen MT"/>
        </w:rPr>
        <w:t>£1.25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ONION RINGS </w:t>
      </w:r>
      <w:r w:rsidRPr="00446F48">
        <w:rPr>
          <w:rFonts w:ascii="Tw Cen MT" w:hAnsi="Tw Cen MT"/>
        </w:rPr>
        <w:t>£2.50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MIXED SALAD </w:t>
      </w:r>
      <w:r w:rsidRPr="00446F48">
        <w:rPr>
          <w:rFonts w:ascii="Tw Cen MT" w:hAnsi="Tw Cen MT"/>
        </w:rPr>
        <w:t>£3.50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GARLIC BREAD </w:t>
      </w:r>
      <w:r w:rsidRPr="00446F48">
        <w:rPr>
          <w:rFonts w:ascii="Tw Cen MT" w:hAnsi="Tw Cen MT"/>
        </w:rPr>
        <w:t>£2.50</w:t>
      </w:r>
    </w:p>
    <w:p w:rsidR="009F0F93" w:rsidRPr="00446F48" w:rsidRDefault="009F0F93" w:rsidP="009F0F93">
      <w:pPr>
        <w:pStyle w:val="Subtitle"/>
        <w:rPr>
          <w:rFonts w:ascii="Tw Cen MT" w:hAnsi="Tw Cen MT"/>
        </w:rPr>
      </w:pPr>
      <w:r w:rsidRPr="00446F48">
        <w:rPr>
          <w:rFonts w:ascii="Tw Cen MT" w:hAnsi="Tw Cen MT"/>
        </w:rPr>
        <w:t>CHEESY GARLIC BREAD</w:t>
      </w:r>
      <w:r>
        <w:rPr>
          <w:rFonts w:ascii="Tw Cen MT" w:hAnsi="Tw Cen MT"/>
        </w:rPr>
        <w:t xml:space="preserve"> </w:t>
      </w:r>
      <w:r w:rsidRPr="00446F48">
        <w:rPr>
          <w:rFonts w:ascii="Tw Cen MT" w:hAnsi="Tw Cen MT"/>
        </w:rPr>
        <w:t>£3.00</w:t>
      </w:r>
    </w:p>
    <w:p w:rsidR="009F0F93" w:rsidRDefault="009F0F93" w:rsidP="009F0F93"/>
    <w:p w:rsidR="00A13E65" w:rsidRDefault="00A13E65" w:rsidP="009F0F93"/>
    <w:p w:rsidR="00E12B85" w:rsidRDefault="00E12B85" w:rsidP="009F0F93"/>
    <w:p w:rsidR="00996D7B" w:rsidRDefault="00996D7B" w:rsidP="00996D7B">
      <w:pPr>
        <w:rPr>
          <w:color w:val="00B050"/>
        </w:rPr>
      </w:pPr>
    </w:p>
    <w:p w:rsidR="00996D7B" w:rsidRPr="00996D7B" w:rsidRDefault="00E12B85" w:rsidP="00996D7B">
      <w:pPr>
        <w:rPr>
          <w:color w:val="00B050"/>
        </w:rPr>
      </w:pPr>
      <w:r w:rsidRPr="00E12B85">
        <w:rPr>
          <w:color w:val="00B050"/>
        </w:rPr>
        <w:t xml:space="preserve">Please note V = Vegetarian </w:t>
      </w:r>
    </w:p>
    <w:p w:rsidR="00996D7B" w:rsidRDefault="00996D7B" w:rsidP="00446F48">
      <w:pPr>
        <w:pStyle w:val="Subtitle"/>
        <w:rPr>
          <w:rFonts w:cstheme="minorHAnsi"/>
          <w:b/>
          <w:smallCaps/>
          <w:sz w:val="32"/>
        </w:rPr>
      </w:pPr>
    </w:p>
    <w:p w:rsidR="003D4BF4" w:rsidRDefault="003D4BF4" w:rsidP="00446F48">
      <w:pPr>
        <w:pStyle w:val="Subtitle"/>
        <w:rPr>
          <w:rFonts w:cstheme="minorHAnsi"/>
          <w:b/>
          <w:smallCaps/>
          <w:sz w:val="32"/>
        </w:rPr>
      </w:pPr>
      <w:r w:rsidRPr="007F4DEB">
        <w:rPr>
          <w:rFonts w:cstheme="minorHAnsi"/>
          <w:b/>
          <w:smallCaps/>
          <w:sz w:val="32"/>
        </w:rPr>
        <w:t>Wraps</w:t>
      </w:r>
    </w:p>
    <w:p w:rsidR="00846A04" w:rsidRPr="00FD4442" w:rsidRDefault="00846A04" w:rsidP="005667D5">
      <w:pPr>
        <w:pStyle w:val="Subtitle"/>
        <w:rPr>
          <w:rFonts w:ascii="Tw Cen MT" w:hAnsi="Tw Cen MT"/>
        </w:rPr>
      </w:pPr>
      <w:r w:rsidRPr="00FD4442">
        <w:rPr>
          <w:rFonts w:ascii="Tw Cen MT" w:hAnsi="Tw Cen MT"/>
        </w:rPr>
        <w:t>All served with mixed leaves &amp; coleslaw. Add chips for £2.00</w:t>
      </w:r>
    </w:p>
    <w:p w:rsidR="007F4DEB" w:rsidRDefault="007B128D" w:rsidP="007F4DEB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HOT </w:t>
      </w:r>
      <w:r w:rsidR="007F4DEB">
        <w:rPr>
          <w:rFonts w:ascii="Tw Cen MT" w:hAnsi="Tw Cen MT"/>
        </w:rPr>
        <w:t>CHICKEN</w:t>
      </w:r>
      <w:r w:rsidR="00846A04">
        <w:rPr>
          <w:rFonts w:ascii="Tw Cen MT" w:hAnsi="Tw Cen MT"/>
        </w:rPr>
        <w:t xml:space="preserve"> £8.00</w:t>
      </w:r>
    </w:p>
    <w:p w:rsidR="00760205" w:rsidRDefault="00846A04" w:rsidP="00846A04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 xml:space="preserve">The above comes with a choice of </w:t>
      </w:r>
      <w:r w:rsidR="00760205">
        <w:rPr>
          <w:rFonts w:ascii="Tw Cen MT" w:hAnsi="Tw Cen MT"/>
        </w:rPr>
        <w:t>sauce:</w:t>
      </w:r>
    </w:p>
    <w:p w:rsidR="00F16E73" w:rsidRPr="00F16E73" w:rsidRDefault="00846A04" w:rsidP="00F16E7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Ca</w:t>
      </w:r>
      <w:r w:rsidR="005667D5">
        <w:rPr>
          <w:rFonts w:ascii="Tw Cen MT" w:hAnsi="Tw Cen MT"/>
        </w:rPr>
        <w:t>e</w:t>
      </w:r>
      <w:r>
        <w:rPr>
          <w:rFonts w:ascii="Tw Cen MT" w:hAnsi="Tw Cen MT"/>
        </w:rPr>
        <w:t>sar, Honey &amp; Mustard, French Dressing, Mayonn</w:t>
      </w:r>
      <w:r w:rsidR="00760205">
        <w:rPr>
          <w:rFonts w:ascii="Tw Cen MT" w:hAnsi="Tw Cen MT"/>
        </w:rPr>
        <w:t xml:space="preserve">aise, Sweet Chilli or Barbecue </w:t>
      </w:r>
    </w:p>
    <w:p w:rsidR="00846A04" w:rsidRPr="00846A04" w:rsidRDefault="00846A04" w:rsidP="00846A04">
      <w:pPr>
        <w:pStyle w:val="Subtitle"/>
        <w:rPr>
          <w:rFonts w:ascii="Tw Cen MT" w:hAnsi="Tw Cen MT"/>
        </w:rPr>
      </w:pPr>
      <w:r w:rsidRPr="00846A04">
        <w:rPr>
          <w:rFonts w:ascii="Tw Cen MT" w:hAnsi="Tw Cen MT"/>
        </w:rPr>
        <w:t>GOAT CHEESE, TOMATO &amp; PESTO £8.00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846A04" w:rsidRPr="00846A04" w:rsidRDefault="00846A04" w:rsidP="00846A04">
      <w:pPr>
        <w:pStyle w:val="Subtitle"/>
        <w:rPr>
          <w:rFonts w:ascii="Tw Cen MT" w:hAnsi="Tw Cen MT"/>
        </w:rPr>
      </w:pPr>
      <w:r w:rsidRPr="00A13E65">
        <w:rPr>
          <w:rFonts w:ascii="Tw Cen MT" w:hAnsi="Tw Cen MT"/>
        </w:rPr>
        <w:t>BEEF or THREE BEAN CHILLI</w:t>
      </w:r>
      <w:r w:rsidR="00E12B85">
        <w:rPr>
          <w:rFonts w:ascii="Tw Cen MT" w:hAnsi="Tw Cen MT"/>
        </w:rPr>
        <w:t xml:space="preserve"> </w:t>
      </w:r>
      <w:r w:rsidR="007B128D">
        <w:rPr>
          <w:rFonts w:ascii="Tw Cen MT" w:hAnsi="Tw Cen MT"/>
        </w:rPr>
        <w:t xml:space="preserve">with CHEESE </w:t>
      </w:r>
      <w:r w:rsidR="00E12B85" w:rsidRPr="00E12B85">
        <w:rPr>
          <w:rFonts w:ascii="Tw Cen MT" w:hAnsi="Tw Cen MT"/>
          <w:color w:val="00B050"/>
        </w:rPr>
        <w:t>V</w:t>
      </w:r>
      <w:r w:rsidRPr="00846A04">
        <w:rPr>
          <w:rFonts w:ascii="Tw Cen MT" w:hAnsi="Tw Cen MT"/>
        </w:rPr>
        <w:t xml:space="preserve"> </w:t>
      </w:r>
      <w:r w:rsidR="00A13E65">
        <w:rPr>
          <w:rFonts w:ascii="Tw Cen MT" w:hAnsi="Tw Cen MT"/>
        </w:rPr>
        <w:t>£8.00</w:t>
      </w:r>
      <w:r w:rsidR="00E12B85">
        <w:rPr>
          <w:rFonts w:ascii="Tw Cen MT" w:hAnsi="Tw Cen MT"/>
        </w:rPr>
        <w:t xml:space="preserve"> </w:t>
      </w:r>
    </w:p>
    <w:p w:rsidR="00996D7B" w:rsidRDefault="00F16E73" w:rsidP="009F0F93">
      <w:pPr>
        <w:pStyle w:val="Subtitle"/>
        <w:rPr>
          <w:rFonts w:ascii="Tw Cen MT" w:hAnsi="Tw Cen MT"/>
        </w:rPr>
      </w:pPr>
      <w:r>
        <w:rPr>
          <w:rFonts w:ascii="Tw Cen MT" w:hAnsi="Tw Cen MT"/>
        </w:rPr>
        <w:t>BBQ PULLED PORK</w:t>
      </w:r>
      <w:r w:rsidR="007B128D">
        <w:rPr>
          <w:rFonts w:ascii="Tw Cen MT" w:hAnsi="Tw Cen MT"/>
        </w:rPr>
        <w:t xml:space="preserve"> &amp; CHEESE</w:t>
      </w:r>
      <w:r>
        <w:rPr>
          <w:rFonts w:ascii="Tw Cen MT" w:hAnsi="Tw Cen MT"/>
        </w:rPr>
        <w:t xml:space="preserve"> £8.00</w:t>
      </w:r>
    </w:p>
    <w:p w:rsidR="00996D7B" w:rsidRDefault="00996D7B" w:rsidP="00996D7B"/>
    <w:p w:rsidR="00996D7B" w:rsidRPr="00996D7B" w:rsidRDefault="00996D7B" w:rsidP="00996D7B">
      <w:pPr>
        <w:rPr>
          <w:sz w:val="16"/>
          <w:szCs w:val="16"/>
        </w:rPr>
      </w:pPr>
    </w:p>
    <w:p w:rsidR="00BC7BEE" w:rsidRPr="00996D7B" w:rsidRDefault="00BC7BEE" w:rsidP="009F0F93">
      <w:pPr>
        <w:pStyle w:val="Subtitle"/>
        <w:rPr>
          <w:rFonts w:cstheme="minorHAnsi"/>
          <w:b/>
          <w:smallCaps/>
          <w:sz w:val="32"/>
        </w:rPr>
      </w:pPr>
      <w:r w:rsidRPr="00996D7B">
        <w:rPr>
          <w:rFonts w:cstheme="minorHAnsi"/>
          <w:b/>
          <w:smallCaps/>
          <w:sz w:val="32"/>
        </w:rPr>
        <w:t>Children’s Menu</w:t>
      </w:r>
    </w:p>
    <w:p w:rsidR="00BC7BEE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Under 12’s £4.00</w:t>
      </w:r>
    </w:p>
    <w:p w:rsidR="00E12B85" w:rsidRDefault="00E12B85" w:rsidP="009F0F93">
      <w:pPr>
        <w:pStyle w:val="Subtitle"/>
        <w:rPr>
          <w:rFonts w:eastAsiaTheme="minorHAnsi"/>
          <w:color w:val="auto"/>
          <w:spacing w:val="0"/>
          <w:sz w:val="2"/>
        </w:rPr>
      </w:pPr>
    </w:p>
    <w:p w:rsidR="00BC7BEE" w:rsidRPr="009F0F93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CHICKEN NUGGET</w:t>
      </w:r>
      <w:r w:rsidR="009E15D0">
        <w:rPr>
          <w:rFonts w:ascii="Tw Cen MT" w:hAnsi="Tw Cen MT"/>
        </w:rPr>
        <w:t>S</w:t>
      </w:r>
      <w:r w:rsidRPr="009F0F93">
        <w:rPr>
          <w:rFonts w:ascii="Tw Cen MT" w:hAnsi="Tw Cen MT"/>
        </w:rPr>
        <w:t xml:space="preserve"> &amp; CHIPS</w:t>
      </w:r>
    </w:p>
    <w:p w:rsidR="00BC7BEE" w:rsidRPr="009F0F93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FISH FINGER</w:t>
      </w:r>
      <w:r w:rsidR="009E15D0">
        <w:rPr>
          <w:rFonts w:ascii="Tw Cen MT" w:hAnsi="Tw Cen MT"/>
        </w:rPr>
        <w:t>S</w:t>
      </w:r>
      <w:r w:rsidRPr="009F0F93">
        <w:rPr>
          <w:rFonts w:ascii="Tw Cen MT" w:hAnsi="Tw Cen MT"/>
        </w:rPr>
        <w:t xml:space="preserve"> &amp; CHIPS</w:t>
      </w:r>
    </w:p>
    <w:p w:rsidR="00BC7BEE" w:rsidRPr="009F0F93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BURGER &amp; CHIPS</w:t>
      </w:r>
    </w:p>
    <w:p w:rsidR="00BC7BEE" w:rsidRPr="009F0F93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T</w:t>
      </w:r>
      <w:r w:rsidR="007D6189">
        <w:rPr>
          <w:rFonts w:ascii="Tw Cen MT" w:hAnsi="Tw Cen MT"/>
        </w:rPr>
        <w:t>he above come with a choice of p</w:t>
      </w:r>
      <w:r w:rsidRPr="009F0F93">
        <w:rPr>
          <w:rFonts w:ascii="Tw Cen MT" w:hAnsi="Tw Cen MT"/>
        </w:rPr>
        <w:t>e</w:t>
      </w:r>
      <w:r w:rsidR="007D6189">
        <w:rPr>
          <w:rFonts w:ascii="Tw Cen MT" w:hAnsi="Tw Cen MT"/>
        </w:rPr>
        <w:t>as or b</w:t>
      </w:r>
      <w:r w:rsidRPr="009F0F93">
        <w:rPr>
          <w:rFonts w:ascii="Tw Cen MT" w:hAnsi="Tw Cen MT"/>
        </w:rPr>
        <w:t>eans</w:t>
      </w:r>
    </w:p>
    <w:p w:rsidR="00BC7BEE" w:rsidRDefault="00BC7BEE" w:rsidP="009F0F93">
      <w:pPr>
        <w:pStyle w:val="Subtitle"/>
        <w:rPr>
          <w:rFonts w:ascii="Tw Cen MT" w:hAnsi="Tw Cen MT"/>
        </w:rPr>
      </w:pPr>
      <w:r w:rsidRPr="009F0F93">
        <w:rPr>
          <w:rFonts w:ascii="Tw Cen MT" w:hAnsi="Tw Cen MT"/>
        </w:rPr>
        <w:t>TOMATO &amp; BASIL PASTA</w:t>
      </w:r>
      <w:r w:rsidR="00E12B85">
        <w:rPr>
          <w:rFonts w:ascii="Tw Cen MT" w:hAnsi="Tw Cen MT"/>
        </w:rPr>
        <w:t xml:space="preserve"> </w:t>
      </w:r>
      <w:r w:rsidR="00E12B85" w:rsidRPr="00E12B85">
        <w:rPr>
          <w:rFonts w:ascii="Tw Cen MT" w:hAnsi="Tw Cen MT"/>
          <w:color w:val="00B050"/>
        </w:rPr>
        <w:t>V</w:t>
      </w:r>
    </w:p>
    <w:p w:rsidR="00BB0C95" w:rsidRDefault="00BB0C95" w:rsidP="00BB0C95"/>
    <w:p w:rsidR="00BB0C95" w:rsidRDefault="00BB0C95" w:rsidP="00BB0C95"/>
    <w:p w:rsidR="00846A04" w:rsidRPr="009F0F93" w:rsidRDefault="00846A04" w:rsidP="009F0F93">
      <w:pPr>
        <w:pStyle w:val="Subtitle"/>
        <w:rPr>
          <w:rFonts w:ascii="Tw Cen MT" w:hAnsi="Tw Cen MT"/>
        </w:rPr>
      </w:pPr>
    </w:p>
    <w:p w:rsidR="00846A04" w:rsidRPr="009F0F93" w:rsidRDefault="00846A04" w:rsidP="009F0F93">
      <w:pPr>
        <w:pStyle w:val="Subtitle"/>
        <w:rPr>
          <w:rFonts w:ascii="Tw Cen MT" w:hAnsi="Tw Cen MT"/>
        </w:rPr>
      </w:pPr>
    </w:p>
    <w:p w:rsidR="003D4BF4" w:rsidRPr="009F0F93" w:rsidRDefault="003D4BF4" w:rsidP="009F0F93">
      <w:pPr>
        <w:pStyle w:val="Subtitle"/>
        <w:rPr>
          <w:rFonts w:ascii="Tw Cen MT" w:hAnsi="Tw Cen MT"/>
        </w:rPr>
      </w:pPr>
    </w:p>
    <w:p w:rsidR="006B2FBF" w:rsidRPr="009F0F93" w:rsidRDefault="006B2FBF" w:rsidP="009F0F93">
      <w:pPr>
        <w:pStyle w:val="Subtitle"/>
        <w:rPr>
          <w:rFonts w:ascii="Tw Cen MT" w:hAnsi="Tw Cen MT"/>
        </w:rPr>
      </w:pPr>
    </w:p>
    <w:sectPr w:rsidR="006B2FBF" w:rsidRPr="009F0F93" w:rsidSect="009F0F93">
      <w:headerReference w:type="default" r:id="rId6"/>
      <w:footerReference w:type="default" r:id="rId7"/>
      <w:pgSz w:w="11906" w:h="16838"/>
      <w:pgMar w:top="1440" w:right="566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67" w:rsidRDefault="00195867" w:rsidP="00BC7BEE">
      <w:pPr>
        <w:spacing w:after="0" w:line="240" w:lineRule="auto"/>
      </w:pPr>
      <w:r>
        <w:separator/>
      </w:r>
    </w:p>
  </w:endnote>
  <w:endnote w:type="continuationSeparator" w:id="0">
    <w:p w:rsidR="00195867" w:rsidRDefault="00195867" w:rsidP="00BC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67" w:rsidRPr="00BC7BEE" w:rsidRDefault="00195867">
    <w:pPr>
      <w:pStyle w:val="Footer"/>
      <w:rPr>
        <w:rStyle w:val="IntenseEmphasis"/>
      </w:rPr>
    </w:pPr>
    <w:r>
      <w:rPr>
        <w:rStyle w:val="IntenseEmphasis"/>
      </w:rPr>
      <w:t>A</w:t>
    </w:r>
    <w:r w:rsidRPr="00BC7BEE">
      <w:rPr>
        <w:rStyle w:val="IntenseEmphasis"/>
      </w:rPr>
      <w:t>llergie</w:t>
    </w:r>
    <w:r>
      <w:rPr>
        <w:rStyle w:val="IntenseEmphasis"/>
      </w:rPr>
      <w:t>s &amp; I</w:t>
    </w:r>
    <w:r w:rsidRPr="00BC7BEE">
      <w:rPr>
        <w:rStyle w:val="IntenseEmphasis"/>
      </w:rPr>
      <w:t>ntolerances - please ask a member of staff</w:t>
    </w:r>
    <w:r>
      <w:rPr>
        <w:rStyle w:val="IntenseEmphasis"/>
      </w:rPr>
      <w:t xml:space="preserve"> for</w:t>
    </w:r>
    <w:r w:rsidRPr="00BC7BEE">
      <w:rPr>
        <w:rStyle w:val="IntenseEmphasis"/>
      </w:rPr>
      <w:t xml:space="preserve"> any information about the ingredients used in our menu</w:t>
    </w:r>
  </w:p>
  <w:p w:rsidR="00195867" w:rsidRDefault="0019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67" w:rsidRDefault="00195867" w:rsidP="00BC7BEE">
      <w:pPr>
        <w:spacing w:after="0" w:line="240" w:lineRule="auto"/>
      </w:pPr>
      <w:r>
        <w:separator/>
      </w:r>
    </w:p>
  </w:footnote>
  <w:footnote w:type="continuationSeparator" w:id="0">
    <w:p w:rsidR="00195867" w:rsidRDefault="00195867" w:rsidP="00BC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67" w:rsidRDefault="00195867" w:rsidP="004A71DD">
    <w:pPr>
      <w:pStyle w:val="Header"/>
      <w:jc w:val="center"/>
      <w:rPr>
        <w:rFonts w:ascii="Tw Cen MT" w:hAnsi="Tw Cen MT"/>
        <w:iCs/>
        <w:sz w:val="96"/>
        <w:szCs w:val="96"/>
      </w:rPr>
    </w:pPr>
    <w:r w:rsidRPr="004A71DD">
      <w:rPr>
        <w:rFonts w:ascii="Tw Cen MT" w:hAnsi="Tw Cen MT"/>
        <w:iCs/>
        <w:sz w:val="96"/>
        <w:szCs w:val="96"/>
      </w:rPr>
      <w:t xml:space="preserve">Breezes </w:t>
    </w:r>
    <w:r>
      <w:rPr>
        <w:rFonts w:ascii="Tw Cen MT" w:hAnsi="Tw Cen MT"/>
        <w:iCs/>
        <w:sz w:val="96"/>
        <w:szCs w:val="96"/>
      </w:rPr>
      <w:t>Menu</w:t>
    </w:r>
  </w:p>
  <w:p w:rsidR="00195867" w:rsidRPr="00BB0C95" w:rsidRDefault="00195867" w:rsidP="004A71DD">
    <w:pPr>
      <w:pStyle w:val="Header"/>
      <w:jc w:val="center"/>
      <w:rPr>
        <w:rStyle w:val="IntenseEmphasis"/>
        <w:sz w:val="16"/>
      </w:rPr>
    </w:pPr>
  </w:p>
  <w:p w:rsidR="00195867" w:rsidRPr="00BC7BEE" w:rsidRDefault="00195867" w:rsidP="004A71DD">
    <w:pPr>
      <w:pStyle w:val="Header"/>
      <w:jc w:val="center"/>
      <w:rPr>
        <w:rStyle w:val="IntenseEmphasis"/>
      </w:rPr>
    </w:pPr>
    <w:r>
      <w:rPr>
        <w:rStyle w:val="IntenseEmphasis"/>
      </w:rPr>
      <w:t>P</w:t>
    </w:r>
    <w:r w:rsidRPr="00BC7BEE">
      <w:rPr>
        <w:rStyle w:val="IntenseEmphasis"/>
      </w:rPr>
      <w:t>lease order and pay at the Food Bar stating your table number.  A member of staff will bring your food &amp; drinks to you</w:t>
    </w:r>
  </w:p>
  <w:p w:rsidR="00195867" w:rsidRDefault="00195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BF4"/>
    <w:rsid w:val="00011807"/>
    <w:rsid w:val="00185B71"/>
    <w:rsid w:val="00195867"/>
    <w:rsid w:val="002305D7"/>
    <w:rsid w:val="00233ACC"/>
    <w:rsid w:val="00384EF6"/>
    <w:rsid w:val="003D4BF4"/>
    <w:rsid w:val="003E2073"/>
    <w:rsid w:val="003F265E"/>
    <w:rsid w:val="00446F48"/>
    <w:rsid w:val="004A71DD"/>
    <w:rsid w:val="005667D5"/>
    <w:rsid w:val="005C092D"/>
    <w:rsid w:val="006B2FBF"/>
    <w:rsid w:val="006D5611"/>
    <w:rsid w:val="00760205"/>
    <w:rsid w:val="007B128D"/>
    <w:rsid w:val="007D6189"/>
    <w:rsid w:val="007F4DEB"/>
    <w:rsid w:val="00846A04"/>
    <w:rsid w:val="009920B9"/>
    <w:rsid w:val="00996D7B"/>
    <w:rsid w:val="009E15D0"/>
    <w:rsid w:val="009E556B"/>
    <w:rsid w:val="009F0F93"/>
    <w:rsid w:val="00A13E65"/>
    <w:rsid w:val="00A876AB"/>
    <w:rsid w:val="00AB0538"/>
    <w:rsid w:val="00BB0C95"/>
    <w:rsid w:val="00BC7BEE"/>
    <w:rsid w:val="00BD43E5"/>
    <w:rsid w:val="00C44B80"/>
    <w:rsid w:val="00D13810"/>
    <w:rsid w:val="00E12B85"/>
    <w:rsid w:val="00E27D17"/>
    <w:rsid w:val="00E57B5B"/>
    <w:rsid w:val="00F16E73"/>
    <w:rsid w:val="00FA06CE"/>
    <w:rsid w:val="00FD4442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92E6D85-56FF-4949-A6EA-76F1D0E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4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6F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F4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C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EE"/>
  </w:style>
  <w:style w:type="paragraph" w:styleId="Footer">
    <w:name w:val="footer"/>
    <w:basedOn w:val="Normal"/>
    <w:link w:val="FooterChar"/>
    <w:uiPriority w:val="99"/>
    <w:unhideWhenUsed/>
    <w:rsid w:val="00BC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EE"/>
  </w:style>
  <w:style w:type="character" w:styleId="IntenseEmphasis">
    <w:name w:val="Intense Emphasis"/>
    <w:basedOn w:val="DefaultParagraphFont"/>
    <w:uiPriority w:val="21"/>
    <w:qFormat/>
    <w:rsid w:val="00BC7BEE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2916A5C4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helenmcdonald</dc:creator>
  <cp:keywords/>
  <dc:description/>
  <cp:lastModifiedBy>Breezes</cp:lastModifiedBy>
  <cp:revision>2</cp:revision>
  <cp:lastPrinted>2018-09-28T10:19:00Z</cp:lastPrinted>
  <dcterms:created xsi:type="dcterms:W3CDTF">2018-11-28T14:53:00Z</dcterms:created>
  <dcterms:modified xsi:type="dcterms:W3CDTF">2018-11-28T14:53:00Z</dcterms:modified>
</cp:coreProperties>
</file>