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A0" w:rsidRDefault="00121E67" w:rsidP="004D0A14">
      <w:pPr>
        <w:jc w:val="center"/>
        <w:rPr>
          <w:rFonts w:ascii="Tw Cen MT" w:hAnsi="Tw Cen MT"/>
          <w:sz w:val="24"/>
          <w:szCs w:val="24"/>
        </w:rPr>
      </w:pPr>
      <w:r w:rsidRPr="00303317">
        <w:rPr>
          <w:rFonts w:ascii="Tw Cen MT" w:hAnsi="Tw Cen MT"/>
          <w:sz w:val="28"/>
          <w:szCs w:val="28"/>
        </w:rPr>
        <w:t>T</w:t>
      </w:r>
      <w:r w:rsidR="009B0A63">
        <w:rPr>
          <w:rFonts w:ascii="Tw Cen MT" w:hAnsi="Tw Cen MT"/>
          <w:sz w:val="28"/>
          <w:szCs w:val="28"/>
        </w:rPr>
        <w:t xml:space="preserve">wo Courses  </w:t>
      </w:r>
      <w:r w:rsidRPr="00303317">
        <w:rPr>
          <w:rFonts w:ascii="Tw Cen MT" w:hAnsi="Tw Cen MT"/>
          <w:sz w:val="28"/>
          <w:szCs w:val="28"/>
        </w:rPr>
        <w:t>£13.50</w:t>
      </w:r>
      <w:r w:rsidR="00F36341">
        <w:rPr>
          <w:rFonts w:ascii="Tw Cen MT" w:hAnsi="Tw Cen MT"/>
          <w:sz w:val="24"/>
          <w:szCs w:val="24"/>
        </w:rPr>
        <w:tab/>
      </w:r>
      <w:r w:rsidR="00B44FB3">
        <w:rPr>
          <w:rFonts w:ascii="Tw Cen MT" w:hAnsi="Tw Cen MT"/>
          <w:sz w:val="24"/>
          <w:szCs w:val="24"/>
        </w:rPr>
        <w:t xml:space="preserve">            </w:t>
      </w:r>
      <w:r w:rsidR="004D0A14">
        <w:rPr>
          <w:rFonts w:ascii="Tw Cen MT" w:hAnsi="Tw Cen MT"/>
          <w:sz w:val="24"/>
          <w:szCs w:val="24"/>
        </w:rPr>
        <w:t xml:space="preserve">   </w:t>
      </w:r>
      <w:r w:rsidR="00B44FB3">
        <w:rPr>
          <w:rFonts w:ascii="Tw Cen MT" w:hAnsi="Tw Cen MT"/>
          <w:sz w:val="24"/>
          <w:szCs w:val="24"/>
        </w:rPr>
        <w:t xml:space="preserve">       </w:t>
      </w:r>
      <w:r w:rsidRPr="004D0A14">
        <w:rPr>
          <w:rFonts w:ascii="Tw Cen MT" w:hAnsi="Tw Cen MT"/>
          <w:color w:val="0099FF"/>
          <w:sz w:val="60"/>
          <w:szCs w:val="60"/>
        </w:rPr>
        <w:t>Breezes</w:t>
      </w:r>
      <w:r w:rsidRPr="004D0A14">
        <w:rPr>
          <w:rFonts w:ascii="Tw Cen MT" w:hAnsi="Tw Cen MT"/>
          <w:sz w:val="60"/>
          <w:szCs w:val="60"/>
        </w:rPr>
        <w:tab/>
      </w:r>
      <w:r w:rsidR="00B44FB3">
        <w:rPr>
          <w:rFonts w:ascii="Tw Cen MT" w:hAnsi="Tw Cen MT"/>
          <w:sz w:val="48"/>
          <w:szCs w:val="48"/>
        </w:rPr>
        <w:t xml:space="preserve">       </w:t>
      </w:r>
      <w:r w:rsidR="0014204B">
        <w:rPr>
          <w:rFonts w:ascii="Tw Cen MT" w:hAnsi="Tw Cen MT"/>
          <w:sz w:val="24"/>
          <w:szCs w:val="24"/>
        </w:rPr>
        <w:t xml:space="preserve">  </w:t>
      </w:r>
      <w:r w:rsidR="00831803">
        <w:rPr>
          <w:rFonts w:ascii="Tw Cen MT" w:hAnsi="Tw Cen MT"/>
          <w:sz w:val="24"/>
          <w:szCs w:val="24"/>
        </w:rPr>
        <w:t xml:space="preserve"> </w:t>
      </w:r>
      <w:r w:rsidR="009B0A63">
        <w:rPr>
          <w:rFonts w:ascii="Tw Cen MT" w:hAnsi="Tw Cen MT"/>
          <w:sz w:val="24"/>
          <w:szCs w:val="24"/>
        </w:rPr>
        <w:t xml:space="preserve">  </w:t>
      </w:r>
      <w:r w:rsidR="00F36341">
        <w:rPr>
          <w:rFonts w:ascii="Tw Cen MT" w:hAnsi="Tw Cen MT"/>
          <w:sz w:val="24"/>
          <w:szCs w:val="24"/>
        </w:rPr>
        <w:t xml:space="preserve">   </w:t>
      </w:r>
      <w:r w:rsidR="00B44FB3">
        <w:rPr>
          <w:rFonts w:ascii="Tw Cen MT" w:hAnsi="Tw Cen MT"/>
          <w:sz w:val="24"/>
          <w:szCs w:val="24"/>
        </w:rPr>
        <w:t xml:space="preserve"> </w:t>
      </w:r>
      <w:r w:rsidR="00F36341">
        <w:rPr>
          <w:rFonts w:ascii="Tw Cen MT" w:hAnsi="Tw Cen MT"/>
          <w:sz w:val="28"/>
          <w:szCs w:val="28"/>
        </w:rPr>
        <w:t xml:space="preserve">Three Courses </w:t>
      </w:r>
      <w:r w:rsidRPr="00303317">
        <w:rPr>
          <w:rFonts w:ascii="Tw Cen MT" w:hAnsi="Tw Cen MT"/>
          <w:sz w:val="28"/>
          <w:szCs w:val="28"/>
        </w:rPr>
        <w:t>£16.00</w:t>
      </w:r>
    </w:p>
    <w:p w:rsidR="00FA71B4" w:rsidRDefault="0014204B" w:rsidP="004D0A14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40"/>
          <w:szCs w:val="40"/>
        </w:rPr>
        <w:t xml:space="preserve">Pre-Show </w:t>
      </w:r>
      <w:r w:rsidR="00C56E35">
        <w:rPr>
          <w:rFonts w:ascii="Tw Cen MT" w:hAnsi="Tw Cen MT"/>
          <w:sz w:val="40"/>
          <w:szCs w:val="40"/>
        </w:rPr>
        <w:t xml:space="preserve">Sample </w:t>
      </w:r>
      <w:bookmarkStart w:id="0" w:name="_GoBack"/>
      <w:bookmarkEnd w:id="0"/>
      <w:r>
        <w:rPr>
          <w:rFonts w:ascii="Tw Cen MT" w:hAnsi="Tw Cen MT"/>
          <w:sz w:val="40"/>
          <w:szCs w:val="40"/>
        </w:rPr>
        <w:t>Menu</w:t>
      </w:r>
    </w:p>
    <w:p w:rsidR="00121E67" w:rsidRDefault="00C56E35" w:rsidP="00121E67">
      <w:pPr>
        <w:rPr>
          <w:rFonts w:ascii="Tw Cen MT" w:hAnsi="Tw Cen MT"/>
          <w:sz w:val="40"/>
          <w:szCs w:val="4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85pt;margin-top:26.45pt;width:241.55pt;height:71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7">
              <w:txbxContent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8"/>
                      <w:szCs w:val="28"/>
                    </w:rPr>
                  </w:pPr>
                  <w:r w:rsidRPr="00831803">
                    <w:rPr>
                      <w:rFonts w:ascii="Tw Cen MT" w:hAnsi="Tw Cen MT"/>
                      <w:sz w:val="28"/>
                      <w:szCs w:val="28"/>
                    </w:rPr>
                    <w:t>Mains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 xml:space="preserve">Beef Sirloin Steak £16.00 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(Add £3 for 2 &amp; 3 course option)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An 8oz (approx. uncooked weight) Beef Steak cooked to your preference.</w:t>
                  </w:r>
                  <w:r>
                    <w:rPr>
                      <w:rFonts w:ascii="Tw Cen MT" w:hAnsi="Tw Cen MT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w Cen MT" w:hAnsi="Tw Cen MT"/>
                    </w:rPr>
                    <w:t xml:space="preserve">Served with chips, 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grilled tomato, mushrooms, onion rings and either garden peas or a salad garnish</w:t>
                  </w: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Scampi &amp; Chips £10.00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Breaded </w:t>
                  </w:r>
                  <w:proofErr w:type="spellStart"/>
                  <w:r>
                    <w:rPr>
                      <w:rFonts w:ascii="Tw Cen MT" w:hAnsi="Tw Cen MT"/>
                    </w:rPr>
                    <w:t>Wholetail</w:t>
                  </w:r>
                  <w:proofErr w:type="spellEnd"/>
                  <w:r>
                    <w:rPr>
                      <w:rFonts w:ascii="Tw Cen MT" w:hAnsi="Tw Cen MT"/>
                    </w:rPr>
                    <w:t xml:space="preserve"> Scampi served with chips, garden peas or homemade mushy peas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Pr="00650D76" w:rsidRDefault="002B6482" w:rsidP="00831803">
                  <w:pPr>
                    <w:pStyle w:val="NoSpacing"/>
                    <w:rPr>
                      <w:rFonts w:ascii="Tw Cen MT" w:hAnsi="Tw Cen MT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 xml:space="preserve">Vegetable Lasagne £10.00 </w:t>
                  </w:r>
                  <w:r w:rsidRPr="00650D76">
                    <w:rPr>
                      <w:rFonts w:ascii="Tw Cen MT" w:hAnsi="Tw Cen MT"/>
                      <w:color w:val="00B050"/>
                      <w:sz w:val="24"/>
                      <w:szCs w:val="24"/>
                    </w:rPr>
                    <w:t>V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Our own recipe served with mixed leaves and garlic bread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Battered Cod £12.00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Served with chips &amp; homemade mushy peas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Crab and Prawn Linguini £11.95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Flaked crab meat, prawns and spinach in a red pepper sauce, topped with chilli flakes and served with garlic bread</w:t>
                  </w: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Spaghetti Bolognese £10.50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Topped with parmesan cheese and served with garlic bread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Hunters Chicken £10.00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A succulent chicken breast wrapped in streaky bacon, baked in a barbeque sauce and served with mixed leaves, homemade coleslaw and chips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462F98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BBQ Pulled Pork Burger</w:t>
                  </w:r>
                  <w:r w:rsidR="002B6482">
                    <w:rPr>
                      <w:rFonts w:ascii="Tw Cen MT" w:hAnsi="Tw Cen MT"/>
                      <w:sz w:val="24"/>
                      <w:szCs w:val="24"/>
                    </w:rPr>
                    <w:t xml:space="preserve"> £11.00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An 8oz beef burger topped with </w:t>
                  </w:r>
                  <w:r w:rsidR="00462F98">
                    <w:rPr>
                      <w:rFonts w:ascii="Tw Cen MT" w:hAnsi="Tw Cen MT"/>
                    </w:rPr>
                    <w:t>barbeque pulled pork and cheddar cheese in a</w:t>
                  </w:r>
                  <w:r>
                    <w:rPr>
                      <w:rFonts w:ascii="Tw Cen MT" w:hAnsi="Tw Cen MT"/>
                    </w:rPr>
                    <w:t xml:space="preserve"> bun, </w:t>
                  </w:r>
                  <w:r w:rsidR="00462F98">
                    <w:rPr>
                      <w:rFonts w:ascii="Tw Cen MT" w:hAnsi="Tw Cen MT"/>
                    </w:rPr>
                    <w:t xml:space="preserve">served with </w:t>
                  </w:r>
                  <w:r>
                    <w:rPr>
                      <w:rFonts w:ascii="Tw Cen MT" w:hAnsi="Tw Cen MT"/>
                    </w:rPr>
                    <w:t>mixed leaves and chips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 xml:space="preserve">Chicken </w:t>
                  </w:r>
                  <w:proofErr w:type="spellStart"/>
                  <w:r>
                    <w:rPr>
                      <w:rFonts w:ascii="Tw Cen MT" w:hAnsi="Tw Cen MT"/>
                      <w:sz w:val="24"/>
                      <w:szCs w:val="24"/>
                    </w:rPr>
                    <w:t>Bhuna</w:t>
                  </w:r>
                  <w:proofErr w:type="spellEnd"/>
                  <w:r>
                    <w:rPr>
                      <w:rFonts w:ascii="Tw Cen MT" w:hAnsi="Tw Cen MT"/>
                      <w:sz w:val="24"/>
                      <w:szCs w:val="24"/>
                    </w:rPr>
                    <w:t xml:space="preserve"> or </w:t>
                  </w:r>
                </w:p>
                <w:p w:rsidR="002B6482" w:rsidRDefault="00303317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Vegan Penang Curry</w:t>
                  </w:r>
                  <w:r w:rsidRPr="00303317">
                    <w:rPr>
                      <w:rFonts w:ascii="Tw Cen MT" w:hAnsi="Tw Cen MT"/>
                      <w:color w:val="00B050"/>
                      <w:sz w:val="24"/>
                      <w:szCs w:val="24"/>
                    </w:rPr>
                    <w:t xml:space="preserve"> </w:t>
                  </w:r>
                  <w:r w:rsidRPr="00650D76">
                    <w:rPr>
                      <w:rFonts w:ascii="Tw Cen MT" w:hAnsi="Tw Cen MT"/>
                      <w:color w:val="00B050"/>
                      <w:sz w:val="24"/>
                      <w:szCs w:val="24"/>
                    </w:rPr>
                    <w:t>V</w:t>
                  </w:r>
                  <w:r w:rsidR="002B6482">
                    <w:rPr>
                      <w:rFonts w:ascii="Tw Cen MT" w:hAnsi="Tw Cen MT"/>
                      <w:sz w:val="24"/>
                      <w:szCs w:val="24"/>
                    </w:rPr>
                    <w:t xml:space="preserve"> £10.00</w:t>
                  </w:r>
                </w:p>
                <w:p w:rsidR="002B6482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Served with rice, poppadum, naan bread and mango chutney</w:t>
                  </w:r>
                </w:p>
                <w:p w:rsidR="00303317" w:rsidRPr="00303317" w:rsidRDefault="002B6482" w:rsidP="00831803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Please ask a member of staff for today’s options</w:t>
                  </w:r>
                </w:p>
                <w:p w:rsidR="00303317" w:rsidRDefault="00303317" w:rsidP="00831803">
                  <w:pPr>
                    <w:pStyle w:val="NoSpacing"/>
                    <w:rPr>
                      <w:rFonts w:ascii="Tw Cen MT" w:hAnsi="Tw Cen MT"/>
                      <w:sz w:val="32"/>
                      <w:szCs w:val="32"/>
                    </w:rPr>
                  </w:pPr>
                </w:p>
                <w:p w:rsidR="00303317" w:rsidRPr="004D0A14" w:rsidRDefault="00303317" w:rsidP="00831803">
                  <w:pPr>
                    <w:pStyle w:val="NoSpacing"/>
                    <w:rPr>
                      <w:rFonts w:ascii="Tw Cen MT" w:hAnsi="Tw Cen MT"/>
                      <w:sz w:val="16"/>
                      <w:szCs w:val="16"/>
                    </w:rPr>
                  </w:pPr>
                </w:p>
                <w:p w:rsidR="00303317" w:rsidRPr="00303317" w:rsidRDefault="00303317" w:rsidP="00831803">
                  <w:pPr>
                    <w:pStyle w:val="NoSpacing"/>
                    <w:rPr>
                      <w:rFonts w:ascii="Tw Cen MT" w:hAnsi="Tw Cen MT"/>
                      <w:sz w:val="16"/>
                      <w:szCs w:val="16"/>
                    </w:rPr>
                  </w:pPr>
                </w:p>
                <w:p w:rsidR="002B6482" w:rsidRPr="00831803" w:rsidRDefault="002B6482" w:rsidP="00831803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Why not reserve a table and enjoy your pudding with a drink, during the interval!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margin-left:24pt;margin-top:27.2pt;width:230.3pt;height:231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p w:rsidR="002B6482" w:rsidRPr="005E7902" w:rsidRDefault="002B6482" w:rsidP="00FA71B4">
                  <w:pPr>
                    <w:pStyle w:val="NoSpacing"/>
                    <w:rPr>
                      <w:rFonts w:ascii="Tw Cen MT" w:hAnsi="Tw Cen MT"/>
                      <w:sz w:val="28"/>
                      <w:szCs w:val="28"/>
                    </w:rPr>
                  </w:pPr>
                  <w:r w:rsidRPr="005E7902">
                    <w:rPr>
                      <w:rFonts w:ascii="Tw Cen MT" w:hAnsi="Tw Cen MT"/>
                      <w:sz w:val="28"/>
                      <w:szCs w:val="28"/>
                    </w:rPr>
                    <w:t>Starters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>Soup of the Day</w:t>
                  </w: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w Cen MT" w:hAnsi="Tw Cen MT"/>
                    </w:rPr>
                    <w:t>£4.50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Homemade soup served with 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white or granary bread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>Nachos</w:t>
                  </w:r>
                  <w:r>
                    <w:rPr>
                      <w:rFonts w:ascii="Tw Cen MT" w:hAnsi="Tw Cen MT"/>
                    </w:rPr>
                    <w:t xml:space="preserve"> £5.50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Tortilla corn nachos, topped with melted cheese,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Guacamole, salsa and sour cream.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Add Beef or Vegetable Chilli for an extra £2.00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>Prawn Cocktail</w:t>
                  </w:r>
                  <w:r>
                    <w:rPr>
                      <w:rFonts w:ascii="Tw Cen MT" w:hAnsi="Tw Cen MT"/>
                    </w:rPr>
                    <w:t xml:space="preserve"> £5.50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King Prawns in a </w:t>
                  </w:r>
                  <w:proofErr w:type="spellStart"/>
                  <w:r>
                    <w:rPr>
                      <w:rFonts w:ascii="Tw Cen MT" w:hAnsi="Tw Cen MT"/>
                    </w:rPr>
                    <w:t>marie</w:t>
                  </w:r>
                  <w:proofErr w:type="spellEnd"/>
                  <w:r>
                    <w:rPr>
                      <w:rFonts w:ascii="Tw Cen MT" w:hAnsi="Tw Cen MT"/>
                    </w:rPr>
                    <w:t xml:space="preserve"> rose sauce, 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served on a bed of mixed leaves with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granary bread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  <w:color w:val="00B050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>Grilled Goats Cheese</w:t>
                  </w:r>
                  <w:r>
                    <w:rPr>
                      <w:rFonts w:ascii="Tw Cen MT" w:hAnsi="Tw Cen MT"/>
                    </w:rPr>
                    <w:t xml:space="preserve"> £6.00 </w:t>
                  </w:r>
                  <w:r w:rsidRPr="00650D76">
                    <w:rPr>
                      <w:rFonts w:ascii="Tw Cen MT" w:hAnsi="Tw Cen MT"/>
                      <w:color w:val="00B050"/>
                    </w:rPr>
                    <w:t>V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Served on puff pastry with homemade</w:t>
                  </w:r>
                </w:p>
                <w:p w:rsidR="002B6482" w:rsidRPr="005E790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Red onion marmalade</w:t>
                  </w:r>
                </w:p>
                <w:p w:rsidR="002B6482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Pr="00FA71B4" w:rsidRDefault="002B6482" w:rsidP="00FA71B4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FA71B4">
                  <w:pPr>
                    <w:pStyle w:val="NoSpacing"/>
                  </w:pPr>
                </w:p>
                <w:p w:rsidR="002B6482" w:rsidRPr="00FA71B4" w:rsidRDefault="002B6482" w:rsidP="00121E67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21E67">
        <w:rPr>
          <w:rFonts w:ascii="Tw Cen MT" w:hAnsi="Tw Cen MT"/>
          <w:sz w:val="40"/>
          <w:szCs w:val="40"/>
        </w:rPr>
        <w:t xml:space="preserve">    </w:t>
      </w:r>
    </w:p>
    <w:p w:rsidR="00121E67" w:rsidRDefault="00121E67" w:rsidP="00121E67">
      <w:r>
        <w:rPr>
          <w:rFonts w:ascii="Tw Cen MT" w:hAnsi="Tw Cen MT"/>
          <w:sz w:val="32"/>
          <w:szCs w:val="32"/>
        </w:rPr>
        <w:tab/>
      </w:r>
      <w:r>
        <w:rPr>
          <w:rFonts w:ascii="Tw Cen MT" w:hAnsi="Tw Cen MT"/>
          <w:sz w:val="32"/>
          <w:szCs w:val="32"/>
        </w:rPr>
        <w:tab/>
      </w:r>
      <w:r>
        <w:rPr>
          <w:rFonts w:ascii="Tw Cen MT" w:hAnsi="Tw Cen MT"/>
          <w:sz w:val="32"/>
          <w:szCs w:val="32"/>
        </w:rPr>
        <w:tab/>
      </w:r>
      <w:r>
        <w:rPr>
          <w:rFonts w:ascii="Tw Cen MT" w:hAnsi="Tw Cen MT"/>
          <w:sz w:val="32"/>
          <w:szCs w:val="32"/>
        </w:rPr>
        <w:tab/>
      </w:r>
      <w:r>
        <w:t xml:space="preserve">  </w:t>
      </w: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C56E35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  <w:lang w:eastAsia="en-GB"/>
        </w:rPr>
        <w:pict>
          <v:shape id="_x0000_s1029" type="#_x0000_t202" style="position:absolute;margin-left:24.75pt;margin-top:6.8pt;width:230.3pt;height:130.2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9">
              <w:txbxContent>
                <w:p w:rsidR="002B6482" w:rsidRDefault="002B6482" w:rsidP="005E7902">
                  <w:pPr>
                    <w:pStyle w:val="NoSpacing"/>
                    <w:rPr>
                      <w:rFonts w:ascii="Tw Cen MT" w:hAnsi="Tw Cen MT"/>
                      <w:sz w:val="28"/>
                      <w:szCs w:val="28"/>
                    </w:rPr>
                  </w:pPr>
                  <w:r w:rsidRPr="005E7902">
                    <w:rPr>
                      <w:rFonts w:ascii="Tw Cen MT" w:hAnsi="Tw Cen MT"/>
                      <w:sz w:val="28"/>
                      <w:szCs w:val="28"/>
                    </w:rPr>
                    <w:t>Something on the side?</w:t>
                  </w:r>
                </w:p>
                <w:p w:rsidR="002B648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Chips</w:t>
                  </w:r>
                  <w:r>
                    <w:rPr>
                      <w:rFonts w:ascii="Tw Cen MT" w:hAnsi="Tw Cen MT"/>
                      <w:sz w:val="24"/>
                      <w:szCs w:val="24"/>
                    </w:rPr>
                    <w:tab/>
                  </w:r>
                  <w:r>
                    <w:rPr>
                      <w:rFonts w:ascii="Tw Cen MT" w:hAnsi="Tw Cen MT"/>
                      <w:sz w:val="24"/>
                      <w:szCs w:val="24"/>
                    </w:rPr>
                    <w:tab/>
                    <w:t xml:space="preserve">         £3.00</w:t>
                  </w:r>
                </w:p>
                <w:p w:rsidR="002B648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Sweet potato fries    £3.50</w:t>
                  </w:r>
                </w:p>
                <w:p w:rsidR="002B6482" w:rsidRPr="005E790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 xml:space="preserve">Garlic Bread           </w:t>
                  </w:r>
                  <w:r>
                    <w:rPr>
                      <w:rFonts w:ascii="Tw Cen MT" w:hAnsi="Tw Cen MT"/>
                      <w:sz w:val="24"/>
                      <w:szCs w:val="24"/>
                    </w:rPr>
                    <w:t xml:space="preserve"> </w:t>
                  </w: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>£2.50</w:t>
                  </w:r>
                </w:p>
                <w:p w:rsidR="002B6482" w:rsidRPr="005E790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 xml:space="preserve">(make it cheesy for an </w:t>
                  </w:r>
                </w:p>
                <w:p w:rsidR="002B6482" w:rsidRPr="005E790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>Extra 50p)</w:t>
                  </w:r>
                </w:p>
                <w:p w:rsidR="002B648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>Homemade coleslaw</w:t>
                  </w:r>
                  <w:r>
                    <w:rPr>
                      <w:rFonts w:ascii="Tw Cen MT" w:hAnsi="Tw Cen MT"/>
                      <w:sz w:val="24"/>
                      <w:szCs w:val="24"/>
                    </w:rPr>
                    <w:t xml:space="preserve"> £1.00</w:t>
                  </w: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 xml:space="preserve"> </w:t>
                  </w:r>
                </w:p>
                <w:p w:rsidR="002B648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Onion Rings</w:t>
                  </w:r>
                  <w:r>
                    <w:rPr>
                      <w:rFonts w:ascii="Tw Cen MT" w:hAnsi="Tw Cen MT"/>
                      <w:sz w:val="24"/>
                      <w:szCs w:val="24"/>
                    </w:rPr>
                    <w:tab/>
                    <w:t xml:space="preserve">         £2.50</w:t>
                  </w:r>
                </w:p>
                <w:p w:rsidR="002B6482" w:rsidRPr="005E7902" w:rsidRDefault="002B6482" w:rsidP="005E7902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Bread and butter      £1.00</w:t>
                  </w:r>
                  <w:r w:rsidRPr="005E7902">
                    <w:rPr>
                      <w:rFonts w:ascii="Tw Cen MT" w:hAnsi="Tw Cen MT"/>
                      <w:sz w:val="24"/>
                      <w:szCs w:val="24"/>
                    </w:rPr>
                    <w:t xml:space="preserve">  </w:t>
                  </w:r>
                </w:p>
                <w:p w:rsidR="002B6482" w:rsidRDefault="002B6482" w:rsidP="005E7902">
                  <w:pPr>
                    <w:pStyle w:val="NoSpacing"/>
                  </w:pPr>
                </w:p>
                <w:p w:rsidR="002B6482" w:rsidRPr="005E7902" w:rsidRDefault="002B6482" w:rsidP="00121E67">
                  <w:pPr>
                    <w:rPr>
                      <w:rFonts w:ascii="Tw Cen MT" w:hAnsi="Tw Cen MT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C56E35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  <w:lang w:eastAsia="en-GB"/>
        </w:rPr>
        <w:pict>
          <v:shape id="_x0000_s1028" type="#_x0000_t202" style="position:absolute;margin-left:-240pt;margin-top:12.9pt;width:231.3pt;height:291.4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8">
              <w:txbxContent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  <w:sz w:val="28"/>
                      <w:szCs w:val="28"/>
                    </w:rPr>
                  </w:pPr>
                  <w:r w:rsidRPr="00836F86">
                    <w:rPr>
                      <w:rFonts w:ascii="Tw Cen MT" w:hAnsi="Tw Cen MT"/>
                      <w:sz w:val="28"/>
                      <w:szCs w:val="28"/>
                    </w:rPr>
                    <w:t>Dessert £4.50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Chocolate Cheesecake</w:t>
                  </w:r>
                </w:p>
                <w:p w:rsidR="002B6482" w:rsidRPr="00836F86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 w:rsidRPr="00836F86">
                    <w:rPr>
                      <w:rFonts w:ascii="Tw Cen MT" w:hAnsi="Tw Cen MT"/>
                    </w:rPr>
                    <w:t>A homemade delicious &amp; creamy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 w:rsidRPr="00836F86">
                    <w:rPr>
                      <w:rFonts w:ascii="Tw Cen MT" w:hAnsi="Tw Cen MT"/>
                    </w:rPr>
                    <w:t>Chocolate cheesecake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Profiteroles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A tempting stack of chocolate profiteroles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smothered in chocolate sauce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and whipped cream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Fresh Fruit Salad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A bowl of seasonal fruit topped with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your choice of coconut ice cream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or mango sorbet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Pr="00836F86" w:rsidRDefault="002B6482" w:rsidP="00836F86">
                  <w:pPr>
                    <w:pStyle w:val="NoSpacing"/>
                    <w:rPr>
                      <w:rFonts w:ascii="Tw Cen MT" w:hAnsi="Tw Cen MT"/>
                      <w:sz w:val="28"/>
                      <w:szCs w:val="28"/>
                    </w:rPr>
                  </w:pPr>
                  <w:r w:rsidRPr="00836F86">
                    <w:rPr>
                      <w:rFonts w:ascii="Tw Cen MT" w:hAnsi="Tw Cen MT"/>
                      <w:sz w:val="28"/>
                      <w:szCs w:val="28"/>
                    </w:rPr>
                    <w:t>Cheese Board £5.50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Cheddar, Brie &amp; Stilton served with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Grapes &amp; an assortment of crackers</w:t>
                  </w:r>
                </w:p>
                <w:p w:rsidR="002B6482" w:rsidRPr="004D0A14" w:rsidRDefault="002B6482" w:rsidP="00836F86">
                  <w:pPr>
                    <w:pStyle w:val="NoSpacing"/>
                    <w:rPr>
                      <w:rFonts w:ascii="Tw Cen MT" w:hAnsi="Tw Cen MT"/>
                      <w:sz w:val="16"/>
                      <w:szCs w:val="16"/>
                    </w:rPr>
                  </w:pP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5AA15A3A" wp14:editId="7B0F55DB">
                        <wp:extent cx="266700" cy="266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acebook logo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w Cen MT" w:hAnsi="Tw Cen MT"/>
                      <w:noProof/>
                      <w:lang w:eastAsia="en-GB"/>
                    </w:rPr>
                    <w:drawing>
                      <wp:inline distT="0" distB="0" distL="0" distR="0" wp14:anchorId="60C76571" wp14:editId="5C8B95FD">
                        <wp:extent cx="257175" cy="2571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rip-Advisor-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82" w:rsidRPr="0014204B" w:rsidRDefault="002B6482" w:rsidP="00836F86">
                  <w:pPr>
                    <w:pStyle w:val="NoSpacing"/>
                    <w:rPr>
                      <w:rFonts w:ascii="Tw Cen MT" w:hAnsi="Tw Cen MT"/>
                      <w:color w:val="0099FF"/>
                    </w:rPr>
                  </w:pPr>
                  <w:r>
                    <w:rPr>
                      <w:rFonts w:ascii="Tw Cen MT" w:hAnsi="Tw Cen MT"/>
                      <w:color w:val="0099FF"/>
                    </w:rPr>
                    <w:t>Please make a note of your table number, then order &amp; pay at the food bar</w:t>
                  </w:r>
                </w:p>
                <w:p w:rsidR="002B6482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Pr="00836F86" w:rsidRDefault="002B6482" w:rsidP="00836F86">
                  <w:pPr>
                    <w:pStyle w:val="NoSpacing"/>
                    <w:rPr>
                      <w:rFonts w:ascii="Tw Cen MT" w:hAnsi="Tw Cen MT"/>
                    </w:rPr>
                  </w:pPr>
                </w:p>
                <w:p w:rsidR="002B6482" w:rsidRPr="00836F86" w:rsidRDefault="002B6482" w:rsidP="00121E67">
                  <w:pPr>
                    <w:rPr>
                      <w:rFonts w:ascii="Tw Cen MT" w:hAnsi="Tw Cen MT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Default="00121E67">
      <w:pPr>
        <w:rPr>
          <w:rFonts w:ascii="Tw Cen MT" w:hAnsi="Tw Cen MT"/>
          <w:sz w:val="32"/>
          <w:szCs w:val="32"/>
        </w:rPr>
      </w:pPr>
    </w:p>
    <w:p w:rsidR="00121E67" w:rsidRPr="00121E67" w:rsidRDefault="00121E67">
      <w:pPr>
        <w:rPr>
          <w:rFonts w:ascii="Tw Cen MT" w:hAnsi="Tw Cen MT"/>
          <w:sz w:val="32"/>
          <w:szCs w:val="32"/>
        </w:rPr>
      </w:pPr>
    </w:p>
    <w:sectPr w:rsidR="00121E67" w:rsidRPr="00121E67" w:rsidSect="0040297B">
      <w:pgSz w:w="11906" w:h="16838"/>
      <w:pgMar w:top="357" w:right="363" w:bottom="363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21E67"/>
    <w:rsid w:val="00121E67"/>
    <w:rsid w:val="0014204B"/>
    <w:rsid w:val="001A6A0D"/>
    <w:rsid w:val="002A6296"/>
    <w:rsid w:val="002B3A0A"/>
    <w:rsid w:val="002B6482"/>
    <w:rsid w:val="00303317"/>
    <w:rsid w:val="003E555D"/>
    <w:rsid w:val="0040297B"/>
    <w:rsid w:val="00427197"/>
    <w:rsid w:val="00462F98"/>
    <w:rsid w:val="004D0A14"/>
    <w:rsid w:val="005E7902"/>
    <w:rsid w:val="00650D76"/>
    <w:rsid w:val="00831803"/>
    <w:rsid w:val="00836F86"/>
    <w:rsid w:val="009123A0"/>
    <w:rsid w:val="009B0A63"/>
    <w:rsid w:val="00B44FB3"/>
    <w:rsid w:val="00C56E35"/>
    <w:rsid w:val="00D15236"/>
    <w:rsid w:val="00DA03D2"/>
    <w:rsid w:val="00E2712E"/>
    <w:rsid w:val="00ED159B"/>
    <w:rsid w:val="00F36341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3E8C806-EB9B-4B59-9C77-16696FC5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407666EF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Risdon</dc:creator>
  <cp:keywords/>
  <dc:description/>
  <cp:lastModifiedBy>Rachel French</cp:lastModifiedBy>
  <cp:revision>2</cp:revision>
  <cp:lastPrinted>2018-12-02T13:53:00Z</cp:lastPrinted>
  <dcterms:created xsi:type="dcterms:W3CDTF">2019-01-28T12:09:00Z</dcterms:created>
  <dcterms:modified xsi:type="dcterms:W3CDTF">2019-01-28T12:09:00Z</dcterms:modified>
</cp:coreProperties>
</file>