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31" w:rsidRPr="00125EB5" w:rsidRDefault="00053E94" w:rsidP="00125EB5">
      <w:pPr>
        <w:jc w:val="center"/>
        <w:rPr>
          <w:b/>
          <w:color w:val="C00000"/>
          <w:u w:val="single"/>
        </w:rPr>
      </w:pPr>
      <w:bookmarkStart w:id="0" w:name="_GoBack"/>
      <w:bookmarkEnd w:id="0"/>
      <w:r>
        <w:rPr>
          <w:b/>
          <w:u w:val="single"/>
        </w:rPr>
        <w:t>Circus of Murder</w:t>
      </w:r>
      <w:r w:rsidR="0067175E">
        <w:rPr>
          <w:b/>
          <w:u w:val="single"/>
        </w:rPr>
        <w:t xml:space="preserve"> - </w:t>
      </w:r>
      <w:r w:rsidR="00125EB5" w:rsidRPr="00125EB5">
        <w:rPr>
          <w:b/>
          <w:color w:val="C00000"/>
          <w:u w:val="single"/>
        </w:rPr>
        <w:t>Murder Mystery</w:t>
      </w:r>
    </w:p>
    <w:p w:rsidR="00125EB5" w:rsidRDefault="00053E94" w:rsidP="005C2E8F">
      <w:pPr>
        <w:jc w:val="center"/>
        <w:rPr>
          <w:b/>
          <w:u w:val="single"/>
        </w:rPr>
      </w:pPr>
      <w:r>
        <w:rPr>
          <w:b/>
          <w:u w:val="single"/>
        </w:rPr>
        <w:t>Canapés and a 2</w:t>
      </w:r>
      <w:r w:rsidR="00226C3D">
        <w:rPr>
          <w:b/>
          <w:u w:val="single"/>
        </w:rPr>
        <w:t xml:space="preserve"> C</w:t>
      </w:r>
      <w:r w:rsidR="007A731E">
        <w:rPr>
          <w:b/>
          <w:u w:val="single"/>
        </w:rPr>
        <w:t>ourse D</w:t>
      </w:r>
      <w:r w:rsidR="00125EB5" w:rsidRPr="00125EB5">
        <w:rPr>
          <w:b/>
          <w:u w:val="single"/>
        </w:rPr>
        <w:t>inner</w:t>
      </w:r>
      <w:r w:rsidR="007A731E">
        <w:rPr>
          <w:b/>
          <w:u w:val="single"/>
        </w:rPr>
        <w:t xml:space="preserve"> M</w:t>
      </w:r>
      <w:r w:rsidR="00D47455">
        <w:rPr>
          <w:b/>
          <w:u w:val="single"/>
        </w:rPr>
        <w:t>enu</w:t>
      </w:r>
      <w:r w:rsidR="005C2E8F">
        <w:rPr>
          <w:b/>
          <w:u w:val="single"/>
        </w:rPr>
        <w:t xml:space="preserve"> at the </w:t>
      </w:r>
      <w:r w:rsidR="00125EB5">
        <w:rPr>
          <w:b/>
          <w:u w:val="single"/>
        </w:rPr>
        <w:t>Pr</w:t>
      </w:r>
      <w:r w:rsidR="005C2E8F">
        <w:rPr>
          <w:b/>
          <w:u w:val="single"/>
        </w:rPr>
        <w:t>incess Bistro</w:t>
      </w:r>
    </w:p>
    <w:p w:rsidR="00E77F5C" w:rsidRPr="00AF03BA" w:rsidRDefault="00E77F5C" w:rsidP="005C2E8F">
      <w:pPr>
        <w:jc w:val="center"/>
        <w:rPr>
          <w:b/>
          <w:sz w:val="16"/>
          <w:szCs w:val="16"/>
          <w:u w:val="single"/>
        </w:rPr>
      </w:pPr>
    </w:p>
    <w:p w:rsidR="00125EB5" w:rsidRPr="005C2E8F" w:rsidRDefault="00053E94" w:rsidP="00125EB5">
      <w:pPr>
        <w:jc w:val="center"/>
        <w:rPr>
          <w:b/>
          <w:u w:val="single"/>
        </w:rPr>
      </w:pPr>
      <w:r>
        <w:rPr>
          <w:b/>
          <w:u w:val="single"/>
        </w:rPr>
        <w:t>Canapés</w:t>
      </w:r>
      <w:r w:rsidR="00125EB5" w:rsidRPr="005C2E8F">
        <w:rPr>
          <w:b/>
          <w:u w:val="single"/>
        </w:rPr>
        <w:t xml:space="preserve"> </w:t>
      </w:r>
    </w:p>
    <w:p w:rsidR="00E77F5C" w:rsidRDefault="00053E94" w:rsidP="00B57D73">
      <w:pPr>
        <w:jc w:val="center"/>
      </w:pPr>
      <w:r>
        <w:t>A selection of hot and cold Canapés</w:t>
      </w:r>
    </w:p>
    <w:p w:rsidR="00053E94" w:rsidRPr="00053E94" w:rsidRDefault="00053E94" w:rsidP="00B57D73">
      <w:pPr>
        <w:jc w:val="center"/>
        <w:rPr>
          <w:sz w:val="10"/>
          <w:szCs w:val="10"/>
        </w:rPr>
      </w:pPr>
    </w:p>
    <w:p w:rsidR="00125EB5" w:rsidRDefault="00125EB5" w:rsidP="00125EB5">
      <w:pPr>
        <w:jc w:val="center"/>
        <w:rPr>
          <w:b/>
          <w:u w:val="single"/>
        </w:rPr>
      </w:pPr>
      <w:r>
        <w:rPr>
          <w:b/>
          <w:u w:val="single"/>
        </w:rPr>
        <w:t xml:space="preserve">Mains </w:t>
      </w:r>
    </w:p>
    <w:p w:rsidR="0067175E" w:rsidRDefault="00F4303B" w:rsidP="00226C3D">
      <w:pPr>
        <w:pStyle w:val="NoSpacing"/>
        <w:jc w:val="center"/>
        <w:rPr>
          <w:b/>
        </w:rPr>
      </w:pPr>
      <w:r>
        <w:rPr>
          <w:b/>
        </w:rPr>
        <w:t>Chicken Cacciatore</w:t>
      </w:r>
      <w:r w:rsidR="0067175E" w:rsidRPr="0067175E">
        <w:rPr>
          <w:b/>
        </w:rPr>
        <w:t xml:space="preserve"> </w:t>
      </w:r>
    </w:p>
    <w:p w:rsidR="0067175E" w:rsidRPr="0067175E" w:rsidRDefault="0067175E" w:rsidP="00226C3D">
      <w:pPr>
        <w:pStyle w:val="NoSpacing"/>
        <w:jc w:val="center"/>
        <w:rPr>
          <w:b/>
        </w:rPr>
      </w:pPr>
    </w:p>
    <w:p w:rsidR="001D1676" w:rsidRDefault="001D1676" w:rsidP="001D1676">
      <w:pPr>
        <w:pStyle w:val="NoSpacing"/>
        <w:jc w:val="center"/>
      </w:pPr>
      <w:r>
        <w:t>A chicken breast cooked in a rich tomato sauce Italian style,</w:t>
      </w:r>
    </w:p>
    <w:p w:rsidR="00053E94" w:rsidRDefault="001D1676" w:rsidP="001D1676">
      <w:pPr>
        <w:pStyle w:val="NoSpacing"/>
        <w:jc w:val="center"/>
      </w:pPr>
      <w:r>
        <w:t>s</w:t>
      </w:r>
      <w:r w:rsidR="00F4303B">
        <w:t>erved with garlic and rosemary roasted</w:t>
      </w:r>
      <w:r w:rsidR="00E41156">
        <w:t xml:space="preserve"> potatoes and spring vegetables</w:t>
      </w:r>
    </w:p>
    <w:p w:rsidR="00226C3D" w:rsidRDefault="00226C3D" w:rsidP="00125EB5">
      <w:pPr>
        <w:jc w:val="center"/>
        <w:rPr>
          <w:b/>
        </w:rPr>
      </w:pPr>
    </w:p>
    <w:p w:rsidR="0067175E" w:rsidRDefault="00053E94" w:rsidP="005C2E8F">
      <w:pPr>
        <w:pStyle w:val="NoSpacing"/>
        <w:jc w:val="center"/>
      </w:pPr>
      <w:r>
        <w:rPr>
          <w:b/>
        </w:rPr>
        <w:t>Spinach &amp; Ricotta Cannelloni</w:t>
      </w:r>
      <w:r w:rsidR="0067175E" w:rsidRPr="0067175E">
        <w:rPr>
          <w:b/>
        </w:rPr>
        <w:t xml:space="preserve"> </w:t>
      </w:r>
      <w:r w:rsidR="0067175E" w:rsidRPr="005C2E8F">
        <w:t>(</w:t>
      </w:r>
      <w:r w:rsidR="0067175E" w:rsidRPr="005C2E8F">
        <w:rPr>
          <w:color w:val="70AD47" w:themeColor="accent6"/>
        </w:rPr>
        <w:t>V</w:t>
      </w:r>
      <w:r w:rsidR="0067175E" w:rsidRPr="005C2E8F">
        <w:t>)</w:t>
      </w:r>
    </w:p>
    <w:p w:rsidR="008A0959" w:rsidRDefault="008A0959" w:rsidP="005C2E8F">
      <w:pPr>
        <w:pStyle w:val="NoSpacing"/>
        <w:jc w:val="center"/>
        <w:rPr>
          <w:b/>
        </w:rPr>
      </w:pPr>
    </w:p>
    <w:p w:rsidR="005C2E8F" w:rsidRDefault="0083627A" w:rsidP="005C2E8F">
      <w:pPr>
        <w:pStyle w:val="NoSpacing"/>
        <w:jc w:val="center"/>
      </w:pPr>
      <w:r>
        <w:t>Baked S</w:t>
      </w:r>
      <w:r w:rsidR="00AF03BA">
        <w:t>pinach &amp; Ricotta Cannelloni served w</w:t>
      </w:r>
      <w:r w:rsidR="00E41156">
        <w:t>ith mixed salad</w:t>
      </w:r>
    </w:p>
    <w:p w:rsidR="00E77F5C" w:rsidRPr="00125EB5" w:rsidRDefault="00E77F5C" w:rsidP="005C2E8F">
      <w:pPr>
        <w:pStyle w:val="NoSpacing"/>
        <w:jc w:val="center"/>
      </w:pPr>
    </w:p>
    <w:p w:rsidR="0067175E" w:rsidRDefault="00AF03BA" w:rsidP="00D47455">
      <w:pPr>
        <w:pStyle w:val="NoSpacing"/>
        <w:jc w:val="center"/>
        <w:rPr>
          <w:b/>
        </w:rPr>
      </w:pPr>
      <w:r>
        <w:rPr>
          <w:b/>
        </w:rPr>
        <w:t>Crispy</w:t>
      </w:r>
      <w:r w:rsidR="0083627A">
        <w:rPr>
          <w:b/>
        </w:rPr>
        <w:t xml:space="preserve"> Seared</w:t>
      </w:r>
      <w:r>
        <w:rPr>
          <w:b/>
        </w:rPr>
        <w:t xml:space="preserve"> Salmon</w:t>
      </w:r>
    </w:p>
    <w:p w:rsidR="00AF03BA" w:rsidRPr="005C2E8F" w:rsidRDefault="00AF03BA" w:rsidP="00D47455">
      <w:pPr>
        <w:pStyle w:val="NoSpacing"/>
        <w:jc w:val="center"/>
      </w:pPr>
    </w:p>
    <w:p w:rsidR="00AF03BA" w:rsidRDefault="00AF03BA" w:rsidP="00AF03BA">
      <w:pPr>
        <w:pStyle w:val="NoSpacing"/>
        <w:jc w:val="center"/>
      </w:pPr>
      <w:r>
        <w:t xml:space="preserve">A crispy seared fillet of Salmon </w:t>
      </w:r>
      <w:r w:rsidR="00D5506B">
        <w:t>s</w:t>
      </w:r>
      <w:r w:rsidR="00E77F5C">
        <w:t xml:space="preserve">erved </w:t>
      </w:r>
      <w:r w:rsidR="00B57D73">
        <w:t xml:space="preserve">with </w:t>
      </w:r>
      <w:proofErr w:type="spellStart"/>
      <w:r>
        <w:t>boulangere</w:t>
      </w:r>
      <w:proofErr w:type="spellEnd"/>
      <w:r>
        <w:t xml:space="preserve"> potatoes and spring vegetables,</w:t>
      </w:r>
    </w:p>
    <w:p w:rsidR="00125EB5" w:rsidRDefault="00BE340E" w:rsidP="00AF03BA">
      <w:pPr>
        <w:pStyle w:val="NoSpacing"/>
        <w:jc w:val="center"/>
      </w:pPr>
      <w:r>
        <w:t>finished with a vegetable broth</w:t>
      </w:r>
    </w:p>
    <w:p w:rsidR="005C2E8F" w:rsidRPr="005C2E8F" w:rsidRDefault="005C2E8F" w:rsidP="005C2E8F">
      <w:pPr>
        <w:jc w:val="center"/>
      </w:pPr>
    </w:p>
    <w:p w:rsidR="00125EB5" w:rsidRDefault="00125EB5" w:rsidP="00125EB5">
      <w:pPr>
        <w:jc w:val="center"/>
        <w:rPr>
          <w:b/>
          <w:u w:val="single"/>
        </w:rPr>
      </w:pPr>
      <w:r>
        <w:rPr>
          <w:b/>
          <w:u w:val="single"/>
        </w:rPr>
        <w:t xml:space="preserve">Desserts </w:t>
      </w:r>
    </w:p>
    <w:p w:rsidR="003B32CE" w:rsidRPr="003B32CE" w:rsidRDefault="003B32CE" w:rsidP="0067175E">
      <w:pPr>
        <w:pStyle w:val="NoSpacing"/>
        <w:jc w:val="center"/>
        <w:rPr>
          <w:b/>
        </w:rPr>
      </w:pPr>
      <w:r w:rsidRPr="003B32CE">
        <w:rPr>
          <w:b/>
        </w:rPr>
        <w:t>Eton Mess</w:t>
      </w:r>
    </w:p>
    <w:p w:rsidR="005C2E8F" w:rsidRDefault="003B32CE" w:rsidP="003B32CE">
      <w:pPr>
        <w:pStyle w:val="NoSpacing"/>
        <w:jc w:val="center"/>
      </w:pPr>
      <w:r>
        <w:t xml:space="preserve">Crushed meringue, </w:t>
      </w:r>
      <w:r w:rsidR="0083627A">
        <w:t>berries</w:t>
      </w:r>
      <w:r>
        <w:t xml:space="preserve"> and whipped cream</w:t>
      </w:r>
    </w:p>
    <w:p w:rsidR="003E282F" w:rsidRPr="003E282F" w:rsidRDefault="003E282F" w:rsidP="003E282F">
      <w:pPr>
        <w:pStyle w:val="NoSpacing"/>
        <w:jc w:val="center"/>
      </w:pPr>
    </w:p>
    <w:p w:rsidR="00125EB5" w:rsidRPr="005C2E8F" w:rsidRDefault="003B32CE" w:rsidP="00125EB5">
      <w:pPr>
        <w:jc w:val="center"/>
        <w:rPr>
          <w:b/>
        </w:rPr>
      </w:pPr>
      <w:r>
        <w:rPr>
          <w:b/>
        </w:rPr>
        <w:t>Summer Fruit Trifle</w:t>
      </w:r>
      <w:r w:rsidR="0067175E">
        <w:rPr>
          <w:b/>
        </w:rPr>
        <w:t xml:space="preserve"> </w:t>
      </w:r>
      <w:r w:rsidR="00125EB5" w:rsidRPr="005C2E8F">
        <w:rPr>
          <w:b/>
        </w:rPr>
        <w:t xml:space="preserve"> </w:t>
      </w:r>
    </w:p>
    <w:p w:rsidR="005C2E8F" w:rsidRDefault="003B32CE" w:rsidP="0067175E">
      <w:pPr>
        <w:pStyle w:val="NoSpacing"/>
        <w:jc w:val="center"/>
      </w:pPr>
      <w:r>
        <w:t xml:space="preserve">Layers of </w:t>
      </w:r>
      <w:r w:rsidR="00BE340E">
        <w:t xml:space="preserve">sponge, summer fruits, jelly and </w:t>
      </w:r>
      <w:r>
        <w:t>custard</w:t>
      </w:r>
      <w:r w:rsidR="00BE340E">
        <w:t>,</w:t>
      </w:r>
      <w:r w:rsidR="0083627A">
        <w:t xml:space="preserve"> </w:t>
      </w:r>
      <w:r w:rsidR="00A04ACC">
        <w:t>topped</w:t>
      </w:r>
      <w:r w:rsidR="00BE340E">
        <w:t xml:space="preserve"> with</w:t>
      </w:r>
      <w:r w:rsidR="00A04ACC">
        <w:t xml:space="preserve"> </w:t>
      </w:r>
      <w:r w:rsidR="0083627A">
        <w:t>whipped cream</w:t>
      </w:r>
    </w:p>
    <w:p w:rsidR="00D47455" w:rsidRPr="00125EB5" w:rsidRDefault="00D47455" w:rsidP="00D47455">
      <w:pPr>
        <w:pStyle w:val="NoSpacing"/>
        <w:jc w:val="center"/>
      </w:pPr>
    </w:p>
    <w:p w:rsidR="00125EB5" w:rsidRPr="005C2E8F" w:rsidRDefault="00125EB5" w:rsidP="00125EB5">
      <w:pPr>
        <w:jc w:val="center"/>
        <w:rPr>
          <w:b/>
        </w:rPr>
      </w:pPr>
      <w:r w:rsidRPr="005C2E8F">
        <w:rPr>
          <w:b/>
        </w:rPr>
        <w:t xml:space="preserve">Cheeseboard </w:t>
      </w:r>
    </w:p>
    <w:p w:rsidR="005C2E8F" w:rsidRPr="00125EB5" w:rsidRDefault="005C2E8F" w:rsidP="00125EB5">
      <w:pPr>
        <w:jc w:val="center"/>
      </w:pPr>
      <w:r>
        <w:t xml:space="preserve">Cheddar, Brie &amp; Stilton with grapes and an assortment of crackers </w:t>
      </w:r>
    </w:p>
    <w:p w:rsidR="00125EB5" w:rsidRDefault="00125EB5" w:rsidP="00125EB5">
      <w:pPr>
        <w:jc w:val="center"/>
        <w:rPr>
          <w:b/>
          <w:u w:val="single"/>
        </w:rPr>
      </w:pPr>
    </w:p>
    <w:p w:rsidR="00125EB5" w:rsidRPr="00125EB5" w:rsidRDefault="00125EB5" w:rsidP="00125EB5">
      <w:pPr>
        <w:jc w:val="center"/>
        <w:rPr>
          <w:b/>
          <w:u w:val="single"/>
        </w:rPr>
      </w:pPr>
      <w:r w:rsidRPr="00125EB5">
        <w:t xml:space="preserve">                             </w:t>
      </w:r>
      <w:r w:rsidRPr="00125EB5">
        <w:rPr>
          <w:b/>
        </w:rPr>
        <w:t xml:space="preserve">     </w:t>
      </w:r>
    </w:p>
    <w:sectPr w:rsidR="00125EB5" w:rsidRPr="00125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25EB5"/>
    <w:rsid w:val="00053E94"/>
    <w:rsid w:val="00081A9B"/>
    <w:rsid w:val="000D5B70"/>
    <w:rsid w:val="001162ED"/>
    <w:rsid w:val="00125EB5"/>
    <w:rsid w:val="001D1676"/>
    <w:rsid w:val="00226C3D"/>
    <w:rsid w:val="003B32CE"/>
    <w:rsid w:val="003E282F"/>
    <w:rsid w:val="005C2E8F"/>
    <w:rsid w:val="00622EB5"/>
    <w:rsid w:val="0067175E"/>
    <w:rsid w:val="007A3631"/>
    <w:rsid w:val="007A731E"/>
    <w:rsid w:val="0083627A"/>
    <w:rsid w:val="008A0959"/>
    <w:rsid w:val="008F0526"/>
    <w:rsid w:val="00A04ACC"/>
    <w:rsid w:val="00AC1931"/>
    <w:rsid w:val="00AF03BA"/>
    <w:rsid w:val="00B57D73"/>
    <w:rsid w:val="00BE340E"/>
    <w:rsid w:val="00D47455"/>
    <w:rsid w:val="00D5506B"/>
    <w:rsid w:val="00E41156"/>
    <w:rsid w:val="00E77F5C"/>
    <w:rsid w:val="00F4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86766-0168-4B21-B87C-7B6F0107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E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A2AE8199</Template>
  <TotalTime>0</TotalTime>
  <Pages>1</Pages>
  <Words>122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French</dc:creator>
  <cp:keywords/>
  <dc:description/>
  <cp:lastModifiedBy>Rachel French</cp:lastModifiedBy>
  <cp:revision>2</cp:revision>
  <cp:lastPrinted>2018-10-24T14:45:00Z</cp:lastPrinted>
  <dcterms:created xsi:type="dcterms:W3CDTF">2019-02-11T11:56:00Z</dcterms:created>
  <dcterms:modified xsi:type="dcterms:W3CDTF">2019-02-11T11:56:00Z</dcterms:modified>
</cp:coreProperties>
</file>